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47699" w14:textId="77777777" w:rsidR="00685F18" w:rsidRDefault="00685F18" w:rsidP="00685F18">
      <w:pPr>
        <w:pStyle w:val="Titre"/>
        <w:ind w:left="-284" w:right="-143"/>
      </w:pPr>
      <w:r>
        <w:t>CENTRE HOSPITALIER UNIVERSITAIRE DE NANTES</w:t>
      </w:r>
    </w:p>
    <w:p w14:paraId="33B6C9C3" w14:textId="77777777" w:rsidR="00685F18" w:rsidRPr="00685F18" w:rsidRDefault="00685F18" w:rsidP="00685F18">
      <w:pPr>
        <w:jc w:val="center"/>
        <w:rPr>
          <w:rFonts w:ascii="Optimum" w:hAnsi="Optimum"/>
          <w:b/>
          <w:sz w:val="2"/>
          <w:szCs w:val="2"/>
        </w:rPr>
      </w:pPr>
    </w:p>
    <w:p w14:paraId="06671330" w14:textId="2A57D757" w:rsidR="00685F18" w:rsidRPr="00B9159E" w:rsidRDefault="00685F18" w:rsidP="00685F18">
      <w:pPr>
        <w:jc w:val="center"/>
        <w:rPr>
          <w:rFonts w:ascii="Optimum" w:hAnsi="Optimum"/>
          <w:b/>
        </w:rPr>
      </w:pPr>
      <w:r w:rsidRPr="00B9159E">
        <w:rPr>
          <w:rFonts w:ascii="Optimum" w:hAnsi="Optimum"/>
          <w:b/>
        </w:rPr>
        <w:t xml:space="preserve">Internat - 11, rue Gaston Veil - 44093 NANTES Cedex 1 </w:t>
      </w:r>
    </w:p>
    <w:p w14:paraId="4F6D491C" w14:textId="77777777" w:rsidR="00B9159E" w:rsidRDefault="00685F18" w:rsidP="00685F18">
      <w:pPr>
        <w:jc w:val="center"/>
        <w:rPr>
          <w:rFonts w:ascii="Optimum" w:hAnsi="Optimum"/>
          <w:b/>
        </w:rPr>
      </w:pPr>
      <w:r w:rsidRPr="00B9159E">
        <w:rPr>
          <w:rFonts w:ascii="Optimum" w:hAnsi="Optimum"/>
          <w:b/>
        </w:rPr>
        <w:t>TEL : 02.40.08.45.</w:t>
      </w:r>
      <w:r w:rsidR="00B9159E" w:rsidRPr="00B9159E">
        <w:rPr>
          <w:rFonts w:ascii="Optimum" w:hAnsi="Optimum"/>
          <w:b/>
        </w:rPr>
        <w:t>86</w:t>
      </w:r>
      <w:r w:rsidR="00B9159E">
        <w:rPr>
          <w:rFonts w:ascii="Optimum" w:hAnsi="Optimum"/>
          <w:b/>
        </w:rPr>
        <w:t xml:space="preserve"> ou </w:t>
      </w:r>
      <w:r w:rsidRPr="00B9159E">
        <w:rPr>
          <w:rFonts w:ascii="Optimum" w:hAnsi="Optimum"/>
          <w:b/>
        </w:rPr>
        <w:t xml:space="preserve"> </w:t>
      </w:r>
      <w:r w:rsidR="00B9159E">
        <w:rPr>
          <w:rFonts w:ascii="Optimum" w:hAnsi="Optimum"/>
          <w:b/>
        </w:rPr>
        <w:t>02.40.08.44</w:t>
      </w:r>
      <w:r w:rsidR="00B9159E" w:rsidRPr="00B9159E">
        <w:rPr>
          <w:rFonts w:ascii="Optimum" w:hAnsi="Optimum"/>
          <w:b/>
        </w:rPr>
        <w:t>.86</w:t>
      </w:r>
    </w:p>
    <w:p w14:paraId="1F1BCFF4" w14:textId="09059970" w:rsidR="00B9159E" w:rsidRDefault="00B9159E" w:rsidP="00685F18">
      <w:pPr>
        <w:jc w:val="center"/>
        <w:rPr>
          <w:rFonts w:ascii="Optimum" w:hAnsi="Optimum"/>
          <w:b/>
        </w:rPr>
      </w:pPr>
      <w:r>
        <w:rPr>
          <w:rFonts w:ascii="Optimum" w:hAnsi="Optimum"/>
          <w:b/>
        </w:rPr>
        <w:t>06.17.26.75.25</w:t>
      </w:r>
    </w:p>
    <w:p w14:paraId="3B57C7A5" w14:textId="1148561A" w:rsidR="00685F18" w:rsidRPr="00B9159E" w:rsidRDefault="00B9159E" w:rsidP="00685F18">
      <w:pPr>
        <w:jc w:val="center"/>
        <w:rPr>
          <w:rFonts w:ascii="Optimum" w:hAnsi="Optimum"/>
          <w:b/>
        </w:rPr>
      </w:pPr>
      <w:r>
        <w:rPr>
          <w:rFonts w:ascii="Optimum" w:hAnsi="Optimum"/>
          <w:b/>
        </w:rPr>
        <w:t xml:space="preserve"> </w:t>
      </w:r>
      <w:r w:rsidR="00685F18" w:rsidRPr="00B9159E">
        <w:rPr>
          <w:rFonts w:ascii="Optimum" w:hAnsi="Optimum"/>
          <w:b/>
        </w:rPr>
        <w:t>FAX : 02.40.08.45.93</w:t>
      </w:r>
    </w:p>
    <w:p w14:paraId="3192C90D" w14:textId="2584C413" w:rsidR="00685F18" w:rsidRPr="00833048" w:rsidRDefault="00685F18" w:rsidP="00685F18">
      <w:pPr>
        <w:jc w:val="center"/>
        <w:rPr>
          <w:rFonts w:ascii="Optimum" w:hAnsi="Optimum"/>
          <w:sz w:val="22"/>
          <w:lang w:val="de-DE"/>
        </w:rPr>
      </w:pPr>
      <w:r w:rsidRPr="00B9159E">
        <w:rPr>
          <w:rFonts w:ascii="Optimum" w:hAnsi="Optimum"/>
          <w:sz w:val="22"/>
          <w:lang w:val="de-DE"/>
        </w:rPr>
        <w:t xml:space="preserve">e-mail : </w:t>
      </w:r>
      <w:r w:rsidR="00B9159E" w:rsidRPr="00B9159E">
        <w:rPr>
          <w:rFonts w:ascii="Optimum" w:hAnsi="Optimum"/>
          <w:sz w:val="22"/>
          <w:lang w:val="de-DE"/>
        </w:rPr>
        <w:t>bp-hebergementinternat</w:t>
      </w:r>
      <w:r w:rsidRPr="00B9159E">
        <w:rPr>
          <w:rFonts w:ascii="Optimum" w:hAnsi="Optimum"/>
          <w:sz w:val="22"/>
          <w:lang w:val="de-DE"/>
        </w:rPr>
        <w:t>@</w:t>
      </w:r>
      <w:r w:rsidR="00B9159E" w:rsidRPr="00B9159E">
        <w:rPr>
          <w:rFonts w:ascii="Optimum" w:hAnsi="Optimum"/>
          <w:sz w:val="22"/>
          <w:lang w:val="de-DE"/>
        </w:rPr>
        <w:t>chu-nantes</w:t>
      </w:r>
      <w:r w:rsidRPr="00B9159E">
        <w:rPr>
          <w:rFonts w:ascii="Optimum" w:hAnsi="Optimum"/>
          <w:sz w:val="22"/>
          <w:lang w:val="de-DE"/>
        </w:rPr>
        <w:t>.fr</w:t>
      </w:r>
    </w:p>
    <w:p w14:paraId="6737D5D5" w14:textId="77777777" w:rsidR="00685F18" w:rsidRPr="00685F18" w:rsidRDefault="00685F18" w:rsidP="00685F18">
      <w:pPr>
        <w:jc w:val="center"/>
        <w:rPr>
          <w:sz w:val="2"/>
          <w:szCs w:val="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685F18" w14:paraId="71EDAF15" w14:textId="77777777" w:rsidTr="00701032">
        <w:tc>
          <w:tcPr>
            <w:tcW w:w="10345" w:type="dxa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</w:tcPr>
          <w:p w14:paraId="64132B9C" w14:textId="77777777" w:rsidR="00685F18" w:rsidRDefault="00685F18" w:rsidP="00701032">
            <w:pPr>
              <w:jc w:val="center"/>
              <w:rPr>
                <w:rFonts w:ascii="Optimum" w:hAnsi="Optimum"/>
                <w:b/>
                <w:spacing w:val="100"/>
                <w:sz w:val="32"/>
              </w:rPr>
            </w:pPr>
            <w:r>
              <w:rPr>
                <w:rFonts w:ascii="Optimum" w:hAnsi="Optimum"/>
                <w:b/>
                <w:spacing w:val="100"/>
                <w:sz w:val="32"/>
              </w:rPr>
              <w:t xml:space="preserve">DEMANDE D'HEBERGEMENT </w:t>
            </w:r>
          </w:p>
          <w:p w14:paraId="457A53DE" w14:textId="77777777" w:rsidR="00685F18" w:rsidRDefault="00685F18" w:rsidP="00685F18">
            <w:pPr>
              <w:jc w:val="center"/>
              <w:rPr>
                <w:rFonts w:ascii="Optimum" w:hAnsi="Optimum"/>
                <w:b/>
                <w:spacing w:val="100"/>
                <w:sz w:val="32"/>
              </w:rPr>
            </w:pPr>
            <w:r>
              <w:rPr>
                <w:rFonts w:ascii="Optimum" w:hAnsi="Optimum"/>
                <w:b/>
                <w:spacing w:val="100"/>
                <w:sz w:val="32"/>
              </w:rPr>
              <w:t>A L'INTERNAT</w:t>
            </w:r>
          </w:p>
          <w:p w14:paraId="2BAAAEF9" w14:textId="00F04BA3" w:rsidR="00685F18" w:rsidRPr="00685F18" w:rsidRDefault="00685F18" w:rsidP="00685F18">
            <w:pPr>
              <w:jc w:val="center"/>
              <w:rPr>
                <w:rFonts w:ascii="Optimum" w:hAnsi="Optimum"/>
                <w:b/>
                <w:spacing w:val="100"/>
                <w:sz w:val="32"/>
              </w:rPr>
            </w:pPr>
            <w:r w:rsidRPr="00685F18">
              <w:rPr>
                <w:b/>
                <w:sz w:val="20"/>
              </w:rPr>
              <w:t>(chambre individuelle uniquement)</w:t>
            </w:r>
          </w:p>
          <w:p w14:paraId="4E07494B" w14:textId="44AF09D8" w:rsidR="00685F18" w:rsidRDefault="00685F18" w:rsidP="00685F18">
            <w:pPr>
              <w:pStyle w:val="Titre1"/>
              <w:numPr>
                <w:ilvl w:val="0"/>
                <w:numId w:val="0"/>
              </w:numPr>
              <w:ind w:left="432" w:hanging="432"/>
              <w:jc w:val="center"/>
            </w:pPr>
            <w:r>
              <w:t>Valid</w:t>
            </w:r>
            <w:r w:rsidR="00D94614">
              <w:t>ité pour le prochain semestre</w:t>
            </w:r>
          </w:p>
          <w:p w14:paraId="08939CFD" w14:textId="77777777" w:rsidR="00685F18" w:rsidRDefault="00685F18" w:rsidP="00701032"/>
          <w:p w14:paraId="28B63A77" w14:textId="7BD9D0EA" w:rsidR="00685F18" w:rsidRPr="00B9159E" w:rsidRDefault="00685F18" w:rsidP="00B9159E">
            <w:pPr>
              <w:pStyle w:val="Corpsdetexte3"/>
              <w:jc w:val="center"/>
              <w:rPr>
                <w:b/>
                <w:sz w:val="20"/>
                <w:szCs w:val="20"/>
              </w:rPr>
            </w:pPr>
            <w:r w:rsidRPr="00685F18">
              <w:rPr>
                <w:b/>
                <w:sz w:val="20"/>
                <w:szCs w:val="20"/>
              </w:rPr>
              <w:t xml:space="preserve">à adresser à </w:t>
            </w:r>
            <w:r w:rsidR="00B9159E">
              <w:rPr>
                <w:b/>
                <w:sz w:val="20"/>
                <w:szCs w:val="20"/>
              </w:rPr>
              <w:t>bp-hebergementinternat@chu-nantes.fr</w:t>
            </w:r>
            <w:r w:rsidRPr="00685F1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85F18" w14:paraId="6F2A9CEA" w14:textId="77777777" w:rsidTr="00685F18">
        <w:trPr>
          <w:trHeight w:val="10758"/>
        </w:trPr>
        <w:tc>
          <w:tcPr>
            <w:tcW w:w="10345" w:type="dxa"/>
            <w:tcBorders>
              <w:top w:val="single" w:sz="6" w:space="0" w:color="auto"/>
              <w:bottom w:val="single" w:sz="6" w:space="0" w:color="auto"/>
            </w:tcBorders>
          </w:tcPr>
          <w:p w14:paraId="3E13989B" w14:textId="1CE24DBA" w:rsidR="00D94614" w:rsidRPr="00D94614" w:rsidRDefault="00D94614" w:rsidP="00D94614">
            <w:pPr>
              <w:spacing w:before="240" w:line="360" w:lineRule="auto"/>
              <w:jc w:val="center"/>
              <w:rPr>
                <w:rFonts w:ascii="Optimum" w:hAnsi="Optimum"/>
                <w:b/>
                <w:sz w:val="28"/>
              </w:rPr>
            </w:pPr>
            <w:r w:rsidRPr="00D94614">
              <w:rPr>
                <w:rFonts w:ascii="Optimum" w:hAnsi="Optimum"/>
                <w:b/>
                <w:sz w:val="28"/>
              </w:rPr>
              <w:sym w:font="Wingdings" w:char="F072"/>
            </w:r>
            <w:r w:rsidRPr="00D94614">
              <w:rPr>
                <w:rFonts w:ascii="Optimum" w:hAnsi="Optimum"/>
                <w:b/>
                <w:sz w:val="28"/>
              </w:rPr>
              <w:t xml:space="preserve">  Première demande         </w:t>
            </w:r>
            <w:r w:rsidRPr="00D94614">
              <w:rPr>
                <w:rFonts w:ascii="Optimum" w:hAnsi="Optimum"/>
                <w:b/>
                <w:sz w:val="28"/>
              </w:rPr>
              <w:sym w:font="Wingdings" w:char="F072"/>
            </w:r>
            <w:r w:rsidRPr="00D94614">
              <w:rPr>
                <w:rFonts w:ascii="Optimum" w:hAnsi="Optimum"/>
                <w:b/>
                <w:sz w:val="28"/>
              </w:rPr>
              <w:t xml:space="preserve">  Demande de renouvellement</w:t>
            </w:r>
          </w:p>
          <w:p w14:paraId="5576283F" w14:textId="10D24ED9" w:rsidR="00685F18" w:rsidRPr="00D94614" w:rsidRDefault="00685F18" w:rsidP="00D94614">
            <w:pPr>
              <w:rPr>
                <w:rFonts w:ascii="Optimum" w:hAnsi="Optimum"/>
                <w:sz w:val="22"/>
              </w:rPr>
            </w:pPr>
            <w:r>
              <w:rPr>
                <w:rFonts w:ascii="Optimum" w:hAnsi="Optimum"/>
                <w:sz w:val="22"/>
              </w:rPr>
              <w:tab/>
            </w:r>
            <w:r w:rsidR="00D94614" w:rsidRPr="00D94614">
              <w:rPr>
                <w:rFonts w:ascii="Optimum" w:hAnsi="Optimum"/>
                <w:sz w:val="22"/>
              </w:rPr>
              <w:tab/>
            </w:r>
            <w:r w:rsidRPr="00D94614">
              <w:rPr>
                <w:rFonts w:ascii="Optimum" w:hAnsi="Optimum"/>
                <w:sz w:val="22"/>
              </w:rPr>
              <w:tab/>
            </w:r>
          </w:p>
          <w:p w14:paraId="30F2E04A" w14:textId="03064D3D" w:rsidR="00685F18" w:rsidRDefault="00D94614" w:rsidP="00701032">
            <w:pPr>
              <w:tabs>
                <w:tab w:val="left" w:pos="1701"/>
                <w:tab w:val="left" w:leader="dot" w:pos="9639"/>
              </w:tabs>
              <w:rPr>
                <w:rFonts w:ascii="Optimum" w:hAnsi="Optimum"/>
                <w:sz w:val="22"/>
              </w:rPr>
            </w:pPr>
            <w:r>
              <w:rPr>
                <w:rFonts w:ascii="Optimum" w:hAnsi="Optimum"/>
                <w:sz w:val="22"/>
              </w:rPr>
              <w:t>NOM</w:t>
            </w:r>
            <w:r w:rsidR="00685F18">
              <w:rPr>
                <w:rFonts w:ascii="Optimum" w:hAnsi="Optimum"/>
                <w:sz w:val="22"/>
              </w:rPr>
              <w:t xml:space="preserve"> : </w:t>
            </w:r>
            <w:r w:rsidR="00685F18">
              <w:rPr>
                <w:rFonts w:ascii="Optimum" w:hAnsi="Optimum"/>
                <w:sz w:val="22"/>
              </w:rPr>
              <w:tab/>
            </w:r>
            <w:r w:rsidR="00685F18">
              <w:rPr>
                <w:rFonts w:ascii="Optimum" w:hAnsi="Optimum"/>
                <w:sz w:val="22"/>
              </w:rPr>
              <w:tab/>
            </w:r>
          </w:p>
          <w:p w14:paraId="54609C8B" w14:textId="77777777" w:rsidR="00D94614" w:rsidRDefault="00D94614" w:rsidP="00D94614">
            <w:pPr>
              <w:tabs>
                <w:tab w:val="left" w:pos="1701"/>
                <w:tab w:val="left" w:leader="dot" w:pos="9639"/>
              </w:tabs>
              <w:rPr>
                <w:rFonts w:ascii="Optimum" w:hAnsi="Optimum"/>
                <w:sz w:val="22"/>
              </w:rPr>
            </w:pPr>
            <w:r>
              <w:rPr>
                <w:rFonts w:ascii="Optimum" w:hAnsi="Optimum"/>
                <w:sz w:val="22"/>
              </w:rPr>
              <w:t xml:space="preserve">PRENOMS : </w:t>
            </w:r>
            <w:r>
              <w:rPr>
                <w:rFonts w:ascii="Optimum" w:hAnsi="Optimum"/>
                <w:sz w:val="22"/>
              </w:rPr>
              <w:tab/>
            </w:r>
            <w:r>
              <w:rPr>
                <w:rFonts w:ascii="Optimum" w:hAnsi="Optimum"/>
                <w:sz w:val="22"/>
              </w:rPr>
              <w:tab/>
            </w:r>
          </w:p>
          <w:p w14:paraId="709343D5" w14:textId="77777777" w:rsidR="00685F18" w:rsidRDefault="00685F18" w:rsidP="00701032">
            <w:pPr>
              <w:tabs>
                <w:tab w:val="left" w:pos="1701"/>
                <w:tab w:val="left" w:leader="dot" w:pos="9639"/>
              </w:tabs>
              <w:rPr>
                <w:rFonts w:ascii="Optimum" w:hAnsi="Optimum"/>
                <w:sz w:val="22"/>
              </w:rPr>
            </w:pPr>
            <w:r>
              <w:rPr>
                <w:rFonts w:ascii="Optimum" w:hAnsi="Optimum"/>
                <w:sz w:val="22"/>
              </w:rPr>
              <w:t xml:space="preserve">ADRESSE : </w:t>
            </w:r>
            <w:r>
              <w:rPr>
                <w:rFonts w:ascii="Optimum" w:hAnsi="Optimum"/>
                <w:sz w:val="22"/>
              </w:rPr>
              <w:tab/>
            </w:r>
            <w:r>
              <w:rPr>
                <w:rFonts w:ascii="Optimum" w:hAnsi="Optimum"/>
                <w:sz w:val="22"/>
              </w:rPr>
              <w:tab/>
            </w:r>
          </w:p>
          <w:p w14:paraId="5C9E311F" w14:textId="77777777" w:rsidR="00685F18" w:rsidRDefault="00685F18" w:rsidP="00701032">
            <w:pPr>
              <w:tabs>
                <w:tab w:val="left" w:pos="1701"/>
                <w:tab w:val="left" w:leader="dot" w:pos="9639"/>
              </w:tabs>
              <w:rPr>
                <w:rFonts w:ascii="Optimum" w:hAnsi="Optimum"/>
                <w:sz w:val="22"/>
              </w:rPr>
            </w:pPr>
          </w:p>
          <w:p w14:paraId="3BCF5DEF" w14:textId="77777777" w:rsidR="00685F18" w:rsidRDefault="00685F18" w:rsidP="00701032">
            <w:pPr>
              <w:tabs>
                <w:tab w:val="left" w:pos="1701"/>
                <w:tab w:val="left" w:leader="dot" w:pos="5103"/>
                <w:tab w:val="left" w:leader="dot" w:pos="9639"/>
              </w:tabs>
              <w:rPr>
                <w:rFonts w:ascii="Optimum" w:hAnsi="Optimum"/>
                <w:sz w:val="22"/>
              </w:rPr>
            </w:pPr>
            <w:r>
              <w:rPr>
                <w:rFonts w:ascii="Optimum" w:hAnsi="Optimum"/>
                <w:sz w:val="22"/>
              </w:rPr>
              <w:t xml:space="preserve">Code Postal : </w:t>
            </w:r>
            <w:r>
              <w:rPr>
                <w:rFonts w:ascii="Optimum" w:hAnsi="Optimum"/>
                <w:sz w:val="22"/>
              </w:rPr>
              <w:tab/>
            </w:r>
            <w:r>
              <w:rPr>
                <w:rFonts w:ascii="Optimum" w:hAnsi="Optimum"/>
                <w:sz w:val="22"/>
              </w:rPr>
              <w:tab/>
              <w:t xml:space="preserve"> VILLE : </w:t>
            </w:r>
            <w:r>
              <w:rPr>
                <w:rFonts w:ascii="Optimum" w:hAnsi="Optimum"/>
                <w:sz w:val="22"/>
              </w:rPr>
              <w:tab/>
            </w:r>
          </w:p>
          <w:p w14:paraId="1D537457" w14:textId="77777777" w:rsidR="00685F18" w:rsidRDefault="00685F18" w:rsidP="00701032">
            <w:pPr>
              <w:tabs>
                <w:tab w:val="left" w:pos="1701"/>
                <w:tab w:val="left" w:leader="dot" w:pos="9639"/>
              </w:tabs>
              <w:rPr>
                <w:rFonts w:ascii="Optimum" w:hAnsi="Optimum"/>
                <w:sz w:val="22"/>
                <w:lang w:val="de-DE"/>
              </w:rPr>
            </w:pPr>
            <w:r>
              <w:rPr>
                <w:rFonts w:ascii="Optimum" w:hAnsi="Optimum"/>
                <w:sz w:val="22"/>
                <w:lang w:val="de-DE"/>
              </w:rPr>
              <w:t xml:space="preserve">N° TEL : </w:t>
            </w:r>
            <w:r>
              <w:rPr>
                <w:rFonts w:ascii="Optimum" w:hAnsi="Optimum"/>
                <w:sz w:val="22"/>
                <w:lang w:val="de-DE"/>
              </w:rPr>
              <w:tab/>
            </w:r>
            <w:r>
              <w:rPr>
                <w:rFonts w:ascii="Optimum" w:hAnsi="Optimum"/>
                <w:sz w:val="22"/>
                <w:lang w:val="de-DE"/>
              </w:rPr>
              <w:tab/>
            </w:r>
          </w:p>
          <w:p w14:paraId="25A2F145" w14:textId="77777777" w:rsidR="00685F18" w:rsidRDefault="00685F18" w:rsidP="00701032">
            <w:pPr>
              <w:tabs>
                <w:tab w:val="left" w:pos="1701"/>
                <w:tab w:val="left" w:leader="dot" w:pos="9639"/>
              </w:tabs>
              <w:rPr>
                <w:rFonts w:ascii="Optimum" w:hAnsi="Optimum"/>
                <w:sz w:val="22"/>
                <w:lang w:val="de-DE"/>
              </w:rPr>
            </w:pPr>
            <w:r>
              <w:rPr>
                <w:rFonts w:ascii="Optimum" w:hAnsi="Optimum"/>
                <w:sz w:val="22"/>
                <w:lang w:val="de-DE"/>
              </w:rPr>
              <w:t xml:space="preserve">E-MAIL : </w:t>
            </w:r>
            <w:r>
              <w:rPr>
                <w:rFonts w:ascii="Optimum" w:hAnsi="Optimum"/>
                <w:sz w:val="22"/>
                <w:lang w:val="de-DE"/>
              </w:rPr>
              <w:tab/>
            </w:r>
            <w:r>
              <w:rPr>
                <w:rFonts w:ascii="Optimum" w:hAnsi="Optimum"/>
                <w:sz w:val="22"/>
                <w:lang w:val="de-DE"/>
              </w:rPr>
              <w:tab/>
            </w:r>
          </w:p>
          <w:p w14:paraId="770E985D" w14:textId="77777777" w:rsidR="00685F18" w:rsidRDefault="00685F18" w:rsidP="00701032">
            <w:pPr>
              <w:spacing w:line="360" w:lineRule="auto"/>
              <w:rPr>
                <w:rFonts w:ascii="Optimum" w:hAnsi="Optimum"/>
                <w:sz w:val="22"/>
                <w:lang w:val="de-DE"/>
              </w:rPr>
            </w:pPr>
          </w:p>
          <w:p w14:paraId="05F81FC0" w14:textId="77777777" w:rsidR="00685F18" w:rsidRDefault="00685F18" w:rsidP="00701032">
            <w:pPr>
              <w:spacing w:line="360" w:lineRule="auto"/>
              <w:rPr>
                <w:rFonts w:ascii="Optimum" w:hAnsi="Optimum"/>
                <w:sz w:val="22"/>
              </w:rPr>
            </w:pPr>
            <w:r>
              <w:rPr>
                <w:rFonts w:ascii="Optimum" w:hAnsi="Optimum"/>
                <w:sz w:val="22"/>
              </w:rPr>
              <w:t xml:space="preserve">QUALITE : </w:t>
            </w:r>
            <w:r>
              <w:rPr>
                <w:rFonts w:ascii="Optimum" w:hAnsi="Optimum"/>
                <w:sz w:val="22"/>
              </w:rPr>
              <w:tab/>
            </w:r>
            <w:r>
              <w:rPr>
                <w:rFonts w:ascii="Optimum" w:hAnsi="Optimum"/>
                <w:sz w:val="22"/>
              </w:rPr>
              <w:sym w:font="Wingdings" w:char="F072"/>
            </w:r>
            <w:r>
              <w:rPr>
                <w:rFonts w:ascii="Optimum" w:hAnsi="Optimum"/>
                <w:sz w:val="22"/>
              </w:rPr>
              <w:t xml:space="preserve">  Interne   (semestre :…………..)</w:t>
            </w:r>
            <w:r>
              <w:rPr>
                <w:rFonts w:ascii="Optimum" w:hAnsi="Optimum"/>
                <w:sz w:val="22"/>
              </w:rPr>
              <w:tab/>
            </w:r>
            <w:r>
              <w:rPr>
                <w:rFonts w:ascii="Optimum" w:hAnsi="Optimum"/>
                <w:sz w:val="22"/>
              </w:rPr>
              <w:tab/>
            </w:r>
            <w:r>
              <w:rPr>
                <w:rFonts w:ascii="Optimum" w:hAnsi="Optimum"/>
                <w:sz w:val="22"/>
              </w:rPr>
              <w:tab/>
            </w:r>
          </w:p>
          <w:p w14:paraId="1AE6B4E3" w14:textId="77777777" w:rsidR="00685F18" w:rsidRDefault="00685F18" w:rsidP="00701032">
            <w:pPr>
              <w:spacing w:line="360" w:lineRule="auto"/>
              <w:rPr>
                <w:rFonts w:ascii="Optimum" w:hAnsi="Optimum"/>
                <w:sz w:val="22"/>
              </w:rPr>
            </w:pPr>
            <w:r>
              <w:rPr>
                <w:rFonts w:ascii="Optimum" w:hAnsi="Optimum"/>
                <w:sz w:val="22"/>
              </w:rPr>
              <w:tab/>
            </w:r>
            <w:r>
              <w:rPr>
                <w:rFonts w:ascii="Optimum" w:hAnsi="Optimum"/>
                <w:sz w:val="22"/>
              </w:rPr>
              <w:tab/>
            </w:r>
            <w:r>
              <w:rPr>
                <w:rFonts w:ascii="Optimum" w:hAnsi="Optimum"/>
                <w:sz w:val="22"/>
              </w:rPr>
              <w:sym w:font="Wingdings" w:char="F072"/>
            </w:r>
            <w:r>
              <w:rPr>
                <w:rFonts w:ascii="Optimum" w:hAnsi="Optimum"/>
                <w:sz w:val="22"/>
              </w:rPr>
              <w:t xml:space="preserve">  F.F. Interne</w:t>
            </w:r>
            <w:r>
              <w:rPr>
                <w:rFonts w:ascii="Optimum" w:hAnsi="Optimum"/>
                <w:sz w:val="22"/>
              </w:rPr>
              <w:tab/>
            </w:r>
            <w:r>
              <w:rPr>
                <w:rFonts w:ascii="Optimum" w:hAnsi="Optimum"/>
                <w:sz w:val="22"/>
              </w:rPr>
              <w:tab/>
            </w:r>
            <w:r>
              <w:rPr>
                <w:rFonts w:ascii="Optimum" w:hAnsi="Optimum"/>
                <w:sz w:val="22"/>
              </w:rPr>
              <w:tab/>
            </w:r>
            <w:r>
              <w:rPr>
                <w:rFonts w:ascii="Optimum" w:hAnsi="Optimum"/>
                <w:sz w:val="22"/>
              </w:rPr>
              <w:tab/>
            </w:r>
            <w:r>
              <w:rPr>
                <w:rFonts w:ascii="Optimum" w:hAnsi="Optimum"/>
                <w:sz w:val="22"/>
              </w:rPr>
              <w:tab/>
            </w:r>
            <w:r>
              <w:rPr>
                <w:rFonts w:ascii="Optimum" w:hAnsi="Optimum"/>
                <w:sz w:val="22"/>
              </w:rPr>
              <w:tab/>
            </w:r>
          </w:p>
          <w:p w14:paraId="1FB61B6B" w14:textId="77777777" w:rsidR="00685F18" w:rsidRDefault="00685F18" w:rsidP="00701032">
            <w:pPr>
              <w:spacing w:line="360" w:lineRule="auto"/>
              <w:rPr>
                <w:rFonts w:ascii="Optimum" w:hAnsi="Optimum"/>
                <w:sz w:val="22"/>
              </w:rPr>
            </w:pPr>
            <w:r>
              <w:rPr>
                <w:rFonts w:ascii="Optimum" w:hAnsi="Optimum"/>
                <w:sz w:val="22"/>
              </w:rPr>
              <w:tab/>
            </w:r>
            <w:r>
              <w:rPr>
                <w:rFonts w:ascii="Optimum" w:hAnsi="Optimum"/>
                <w:sz w:val="22"/>
              </w:rPr>
              <w:tab/>
            </w:r>
            <w:r>
              <w:rPr>
                <w:rFonts w:ascii="Optimum" w:hAnsi="Optimum"/>
                <w:sz w:val="22"/>
              </w:rPr>
              <w:sym w:font="Wingdings" w:char="F072"/>
            </w:r>
            <w:r>
              <w:rPr>
                <w:rFonts w:ascii="Optimum" w:hAnsi="Optimum"/>
                <w:sz w:val="22"/>
              </w:rPr>
              <w:t xml:space="preserve">  Inter- CHU</w:t>
            </w:r>
            <w:r>
              <w:rPr>
                <w:rFonts w:ascii="Optimum" w:hAnsi="Optimum"/>
                <w:sz w:val="22"/>
              </w:rPr>
              <w:tab/>
            </w:r>
            <w:r>
              <w:rPr>
                <w:rFonts w:ascii="Optimum" w:hAnsi="Optimum"/>
                <w:sz w:val="22"/>
              </w:rPr>
              <w:tab/>
            </w:r>
            <w:r>
              <w:rPr>
                <w:rFonts w:ascii="Optimum" w:hAnsi="Optimum"/>
                <w:sz w:val="22"/>
              </w:rPr>
              <w:tab/>
            </w:r>
            <w:r>
              <w:rPr>
                <w:rFonts w:ascii="Optimum" w:hAnsi="Optimum"/>
                <w:sz w:val="22"/>
              </w:rPr>
              <w:tab/>
            </w:r>
            <w:r>
              <w:rPr>
                <w:rFonts w:ascii="Optimum" w:hAnsi="Optimum"/>
                <w:sz w:val="22"/>
              </w:rPr>
              <w:tab/>
            </w:r>
            <w:r>
              <w:rPr>
                <w:rFonts w:ascii="Optimum" w:hAnsi="Optimum"/>
                <w:sz w:val="22"/>
              </w:rPr>
              <w:tab/>
            </w:r>
          </w:p>
          <w:p w14:paraId="28469F21" w14:textId="77777777" w:rsidR="00685F18" w:rsidRDefault="00685F18" w:rsidP="00701032">
            <w:pPr>
              <w:ind w:left="1440"/>
              <w:rPr>
                <w:rFonts w:ascii="Optimum" w:hAnsi="Optimum"/>
                <w:sz w:val="22"/>
              </w:rPr>
            </w:pPr>
            <w:r>
              <w:rPr>
                <w:rFonts w:ascii="Optimum" w:hAnsi="Optimum"/>
                <w:sz w:val="22"/>
              </w:rPr>
              <w:sym w:font="Wingdings" w:char="F072"/>
            </w:r>
            <w:r>
              <w:rPr>
                <w:rFonts w:ascii="Optimum" w:hAnsi="Optimum"/>
                <w:sz w:val="22"/>
              </w:rPr>
              <w:t xml:space="preserve">  HUGO</w:t>
            </w:r>
          </w:p>
          <w:p w14:paraId="385384DD" w14:textId="77777777" w:rsidR="00685F18" w:rsidRDefault="00685F18" w:rsidP="00701032">
            <w:pPr>
              <w:pStyle w:val="En-tte"/>
              <w:tabs>
                <w:tab w:val="clear" w:pos="4536"/>
                <w:tab w:val="clear" w:pos="9072"/>
              </w:tabs>
              <w:ind w:left="1440"/>
              <w:rPr>
                <w:rFonts w:ascii="Optimum" w:hAnsi="Optimum"/>
                <w:sz w:val="22"/>
              </w:rPr>
            </w:pPr>
            <w:r>
              <w:rPr>
                <w:rFonts w:ascii="Optimum" w:hAnsi="Optimum"/>
                <w:sz w:val="22"/>
              </w:rPr>
              <w:sym w:font="Wingdings" w:char="F072"/>
            </w:r>
            <w:r>
              <w:rPr>
                <w:rFonts w:ascii="Optimum" w:hAnsi="Optimum"/>
                <w:sz w:val="22"/>
              </w:rPr>
              <w:t xml:space="preserve">  autre (à préciser)………………………..</w:t>
            </w:r>
          </w:p>
          <w:p w14:paraId="771CDDE3" w14:textId="77777777" w:rsidR="00685F18" w:rsidRDefault="00685F18" w:rsidP="00701032">
            <w:pPr>
              <w:pStyle w:val="En-tte"/>
              <w:tabs>
                <w:tab w:val="clear" w:pos="4536"/>
                <w:tab w:val="clear" w:pos="9072"/>
              </w:tabs>
              <w:ind w:left="1440"/>
              <w:rPr>
                <w:rFonts w:ascii="Optimum" w:hAnsi="Optimum"/>
                <w:sz w:val="22"/>
              </w:rPr>
            </w:pPr>
          </w:p>
          <w:p w14:paraId="297931DF" w14:textId="77777777" w:rsidR="00685F18" w:rsidRDefault="00685F18" w:rsidP="00701032">
            <w:pPr>
              <w:spacing w:line="360" w:lineRule="auto"/>
              <w:rPr>
                <w:rFonts w:ascii="Optimum" w:hAnsi="Optimum"/>
                <w:sz w:val="22"/>
              </w:rPr>
            </w:pPr>
            <w:r>
              <w:rPr>
                <w:rFonts w:ascii="Optimum" w:hAnsi="Optimum"/>
                <w:sz w:val="22"/>
              </w:rPr>
              <w:t xml:space="preserve">Sollicite une chambre à l'internat  de : </w:t>
            </w:r>
            <w:r>
              <w:rPr>
                <w:rFonts w:ascii="Optimum" w:hAnsi="Optimum"/>
                <w:sz w:val="22"/>
              </w:rPr>
              <w:tab/>
            </w:r>
            <w:r>
              <w:rPr>
                <w:rFonts w:ascii="Optimum" w:hAnsi="Optimum"/>
                <w:sz w:val="22"/>
              </w:rPr>
              <w:tab/>
            </w:r>
            <w:r>
              <w:rPr>
                <w:rFonts w:ascii="Optimum" w:hAnsi="Optimum"/>
                <w:sz w:val="22"/>
              </w:rPr>
              <w:tab/>
            </w:r>
          </w:p>
          <w:p w14:paraId="297AFAC6" w14:textId="040B9269" w:rsidR="00685F18" w:rsidRDefault="00685F18" w:rsidP="00701032">
            <w:pPr>
              <w:spacing w:line="360" w:lineRule="auto"/>
              <w:jc w:val="center"/>
              <w:rPr>
                <w:rFonts w:ascii="Optimum" w:hAnsi="Optimum"/>
                <w:sz w:val="22"/>
              </w:rPr>
            </w:pPr>
            <w:r>
              <w:rPr>
                <w:rFonts w:ascii="Optimum" w:hAnsi="Optimum"/>
                <w:sz w:val="22"/>
              </w:rPr>
              <w:sym w:font="Wingdings" w:char="F072"/>
            </w:r>
            <w:r w:rsidR="00B9159E">
              <w:rPr>
                <w:rFonts w:ascii="Optimum" w:hAnsi="Optimum"/>
                <w:sz w:val="22"/>
              </w:rPr>
              <w:t xml:space="preserve">   l’Hôtel Dieu      </w:t>
            </w:r>
            <w:r>
              <w:rPr>
                <w:rFonts w:ascii="Optimum" w:hAnsi="Optimum"/>
                <w:sz w:val="22"/>
              </w:rPr>
              <w:sym w:font="Wingdings" w:char="F072"/>
            </w:r>
            <w:r w:rsidR="00B9159E">
              <w:rPr>
                <w:rFonts w:ascii="Optimum" w:hAnsi="Optimum"/>
                <w:sz w:val="22"/>
              </w:rPr>
              <w:t xml:space="preserve">   l’Hôpital Saint Jacques      </w:t>
            </w:r>
            <w:r>
              <w:rPr>
                <w:rFonts w:ascii="Optimum" w:hAnsi="Optimum"/>
                <w:sz w:val="22"/>
              </w:rPr>
              <w:sym w:font="Wingdings" w:char="F072"/>
            </w:r>
            <w:r>
              <w:rPr>
                <w:rFonts w:ascii="Optimum" w:hAnsi="Optimum"/>
                <w:sz w:val="22"/>
              </w:rPr>
              <w:t xml:space="preserve">   l’Hôpital G et R  Laënnec</w:t>
            </w:r>
            <w:r w:rsidR="00B9159E">
              <w:rPr>
                <w:rFonts w:ascii="Optimum" w:hAnsi="Optimum"/>
                <w:sz w:val="22"/>
              </w:rPr>
              <w:t xml:space="preserve">  </w:t>
            </w:r>
            <w:r w:rsidR="00B9159E">
              <w:rPr>
                <w:rFonts w:ascii="Optimum" w:hAnsi="Optimum"/>
                <w:sz w:val="22"/>
              </w:rPr>
              <w:sym w:font="Wingdings" w:char="F072"/>
            </w:r>
            <w:r w:rsidR="00B9159E">
              <w:rPr>
                <w:rFonts w:ascii="Optimum" w:hAnsi="Optimum"/>
                <w:sz w:val="22"/>
              </w:rPr>
              <w:t xml:space="preserve">   Bellier</w:t>
            </w:r>
          </w:p>
          <w:p w14:paraId="6DF351B2" w14:textId="77777777" w:rsidR="00685F18" w:rsidRDefault="00685F18" w:rsidP="00701032">
            <w:pPr>
              <w:tabs>
                <w:tab w:val="left" w:pos="1418"/>
                <w:tab w:val="left" w:pos="1701"/>
                <w:tab w:val="left" w:leader="dot" w:pos="5103"/>
                <w:tab w:val="left" w:leader="dot" w:pos="9639"/>
              </w:tabs>
              <w:spacing w:line="360" w:lineRule="auto"/>
              <w:rPr>
                <w:rFonts w:ascii="Optimum" w:hAnsi="Optimum"/>
                <w:sz w:val="22"/>
              </w:rPr>
            </w:pPr>
            <w:r>
              <w:rPr>
                <w:rFonts w:ascii="Optimum" w:hAnsi="Optimum"/>
                <w:sz w:val="22"/>
              </w:rPr>
              <w:tab/>
              <w:t>du :</w:t>
            </w:r>
            <w:r>
              <w:rPr>
                <w:rFonts w:ascii="Optimum" w:hAnsi="Optimum"/>
                <w:sz w:val="22"/>
              </w:rPr>
              <w:tab/>
              <w:t xml:space="preserve"> au : </w:t>
            </w:r>
            <w:r>
              <w:rPr>
                <w:rFonts w:ascii="Optimum" w:hAnsi="Optimum"/>
                <w:sz w:val="22"/>
              </w:rPr>
              <w:tab/>
            </w:r>
          </w:p>
          <w:p w14:paraId="2A921CB7" w14:textId="77777777" w:rsidR="00685F18" w:rsidRDefault="00685F18" w:rsidP="00701032">
            <w:pPr>
              <w:tabs>
                <w:tab w:val="left" w:pos="1418"/>
                <w:tab w:val="left" w:pos="1701"/>
                <w:tab w:val="left" w:leader="dot" w:pos="9639"/>
              </w:tabs>
              <w:rPr>
                <w:rFonts w:ascii="Optimum" w:hAnsi="Optimum"/>
                <w:sz w:val="22"/>
              </w:rPr>
            </w:pPr>
            <w:r>
              <w:rPr>
                <w:rFonts w:ascii="Optimum" w:hAnsi="Optimum"/>
                <w:sz w:val="22"/>
              </w:rPr>
              <w:tab/>
              <w:t xml:space="preserve">Service d'affectation : </w:t>
            </w:r>
            <w:r>
              <w:rPr>
                <w:rFonts w:ascii="Optimum" w:hAnsi="Optimum"/>
                <w:sz w:val="22"/>
              </w:rPr>
              <w:tab/>
            </w:r>
          </w:p>
          <w:p w14:paraId="4264667B" w14:textId="77777777" w:rsidR="00685F18" w:rsidRDefault="00685F18" w:rsidP="00701032">
            <w:pPr>
              <w:tabs>
                <w:tab w:val="left" w:pos="1418"/>
                <w:tab w:val="left" w:pos="1701"/>
                <w:tab w:val="left" w:leader="dot" w:pos="9639"/>
              </w:tabs>
              <w:rPr>
                <w:rFonts w:ascii="Optimum" w:hAnsi="Optimum"/>
                <w:sz w:val="22"/>
              </w:rPr>
            </w:pPr>
            <w:r>
              <w:rPr>
                <w:rFonts w:ascii="Optimum" w:hAnsi="Optimum"/>
                <w:sz w:val="22"/>
              </w:rPr>
              <w:tab/>
              <w:t xml:space="preserve">Site : </w:t>
            </w:r>
            <w:r>
              <w:rPr>
                <w:rFonts w:ascii="Optimum" w:hAnsi="Optimum"/>
                <w:sz w:val="22"/>
              </w:rPr>
              <w:tab/>
            </w:r>
          </w:p>
          <w:p w14:paraId="20BC59E6" w14:textId="77777777" w:rsidR="00685F18" w:rsidRDefault="00685F18" w:rsidP="00701032">
            <w:pPr>
              <w:tabs>
                <w:tab w:val="left" w:pos="1418"/>
                <w:tab w:val="left" w:pos="2977"/>
              </w:tabs>
              <w:rPr>
                <w:rFonts w:ascii="Optimum" w:hAnsi="Optimum"/>
                <w:sz w:val="22"/>
              </w:rPr>
            </w:pPr>
            <w:r>
              <w:rPr>
                <w:rFonts w:ascii="Optimum" w:hAnsi="Optimum"/>
                <w:sz w:val="22"/>
              </w:rPr>
              <w:tab/>
              <w:t xml:space="preserve">Possède un véhicule :    </w:t>
            </w:r>
            <w:r>
              <w:rPr>
                <w:rFonts w:ascii="Optimum" w:hAnsi="Optimum"/>
                <w:sz w:val="22"/>
              </w:rPr>
              <w:sym w:font="Wingdings" w:char="F072"/>
            </w:r>
            <w:r>
              <w:rPr>
                <w:rFonts w:ascii="Optimum" w:hAnsi="Optimum"/>
                <w:sz w:val="22"/>
              </w:rPr>
              <w:t xml:space="preserve"> oui       </w:t>
            </w:r>
            <w:r>
              <w:rPr>
                <w:rFonts w:ascii="Optimum" w:hAnsi="Optimum"/>
                <w:sz w:val="22"/>
              </w:rPr>
              <w:sym w:font="Wingdings" w:char="F072"/>
            </w:r>
            <w:r>
              <w:rPr>
                <w:rFonts w:ascii="Optimum" w:hAnsi="Optimum"/>
                <w:sz w:val="22"/>
              </w:rPr>
              <w:t xml:space="preserve"> non       </w:t>
            </w:r>
          </w:p>
          <w:p w14:paraId="74D17E87" w14:textId="77777777" w:rsidR="00685F18" w:rsidRDefault="00685F18" w:rsidP="00701032">
            <w:pPr>
              <w:tabs>
                <w:tab w:val="left" w:pos="6521"/>
                <w:tab w:val="right" w:leader="dot" w:pos="9639"/>
              </w:tabs>
              <w:ind w:left="3828"/>
              <w:rPr>
                <w:rFonts w:ascii="Optimum" w:hAnsi="Optimum"/>
                <w:sz w:val="22"/>
              </w:rPr>
            </w:pPr>
            <w:r>
              <w:rPr>
                <w:rFonts w:ascii="Optimum" w:hAnsi="Optimum"/>
                <w:sz w:val="22"/>
              </w:rPr>
              <w:t xml:space="preserve">si oui n° immatriculation : </w:t>
            </w:r>
            <w:r>
              <w:rPr>
                <w:rFonts w:ascii="Optimum" w:hAnsi="Optimum"/>
                <w:sz w:val="22"/>
              </w:rPr>
              <w:tab/>
            </w:r>
            <w:r>
              <w:rPr>
                <w:rFonts w:ascii="Optimum" w:hAnsi="Optimum"/>
                <w:sz w:val="22"/>
              </w:rPr>
              <w:tab/>
            </w:r>
          </w:p>
          <w:p w14:paraId="23F0072B" w14:textId="77777777" w:rsidR="00685F18" w:rsidRDefault="00685F18" w:rsidP="00701032">
            <w:pPr>
              <w:tabs>
                <w:tab w:val="left" w:pos="851"/>
                <w:tab w:val="left" w:pos="1418"/>
                <w:tab w:val="left" w:pos="2977"/>
              </w:tabs>
              <w:rPr>
                <w:rFonts w:ascii="Optimum" w:hAnsi="Optimum"/>
                <w:sz w:val="22"/>
              </w:rPr>
            </w:pPr>
          </w:p>
          <w:p w14:paraId="4A4FB557" w14:textId="77777777" w:rsidR="00685F18" w:rsidRDefault="00685F18" w:rsidP="00701032">
            <w:pPr>
              <w:pStyle w:val="En-tte"/>
              <w:tabs>
                <w:tab w:val="clear" w:pos="4536"/>
                <w:tab w:val="clear" w:pos="9072"/>
                <w:tab w:val="right" w:leader="dot" w:pos="9639"/>
              </w:tabs>
              <w:rPr>
                <w:rFonts w:ascii="Optimum" w:hAnsi="Optimum"/>
                <w:sz w:val="22"/>
              </w:rPr>
            </w:pPr>
            <w:r>
              <w:rPr>
                <w:rFonts w:ascii="Optimum" w:hAnsi="Optimum"/>
                <w:sz w:val="22"/>
              </w:rPr>
              <w:t xml:space="preserve">Situation antérieure : hébergement CHU où autre à préciser ; Semestre : </w:t>
            </w:r>
            <w:r>
              <w:rPr>
                <w:rFonts w:ascii="Optimum" w:hAnsi="Optimum"/>
                <w:sz w:val="22"/>
              </w:rPr>
              <w:tab/>
            </w:r>
          </w:p>
          <w:p w14:paraId="6EECB7B3" w14:textId="77777777" w:rsidR="00685F18" w:rsidRDefault="00685F18" w:rsidP="00701032">
            <w:pPr>
              <w:pStyle w:val="En-tte"/>
              <w:tabs>
                <w:tab w:val="clear" w:pos="4536"/>
                <w:tab w:val="clear" w:pos="9072"/>
              </w:tabs>
              <w:rPr>
                <w:rFonts w:ascii="Optimum" w:hAnsi="Optimum"/>
                <w:sz w:val="22"/>
              </w:rPr>
            </w:pPr>
          </w:p>
          <w:p w14:paraId="79413DB6" w14:textId="68B77E3D" w:rsidR="00C03B6A" w:rsidRDefault="00685F18" w:rsidP="00685F18">
            <w:pPr>
              <w:pStyle w:val="En-tte"/>
              <w:tabs>
                <w:tab w:val="clear" w:pos="4536"/>
                <w:tab w:val="clear" w:pos="9072"/>
              </w:tabs>
              <w:ind w:right="566"/>
              <w:jc w:val="both"/>
              <w:rPr>
                <w:rFonts w:ascii="Optimum" w:hAnsi="Optimum"/>
              </w:rPr>
            </w:pPr>
            <w:r>
              <w:rPr>
                <w:rFonts w:ascii="Optimum" w:hAnsi="Optimum"/>
              </w:rPr>
              <w:t>Une contribution mensuelle</w:t>
            </w:r>
            <w:r w:rsidRPr="00A86FAB">
              <w:rPr>
                <w:rFonts w:ascii="Optimum" w:hAnsi="Optimum"/>
              </w:rPr>
              <w:t>,</w:t>
            </w:r>
            <w:r>
              <w:rPr>
                <w:rFonts w:ascii="Optimum" w:hAnsi="Optimum"/>
                <w:color w:val="FF0000"/>
              </w:rPr>
              <w:t xml:space="preserve"> conformément à la décision tarifaire annuelle</w:t>
            </w:r>
            <w:r w:rsidR="00824191">
              <w:rPr>
                <w:rFonts w:ascii="Optimum" w:hAnsi="Optimum"/>
                <w:color w:val="FF0000"/>
              </w:rPr>
              <w:t>,</w:t>
            </w:r>
            <w:r>
              <w:rPr>
                <w:rFonts w:ascii="Optimum" w:hAnsi="Optimum"/>
              </w:rPr>
              <w:t xml:space="preserve"> sera demandée aux personnes non rémunérées par le CHU, auprès de la trésorerie principale du CHU.</w:t>
            </w:r>
            <w:r w:rsidR="001F4728">
              <w:rPr>
                <w:rFonts w:ascii="Optimum" w:hAnsi="Optimum"/>
              </w:rPr>
              <w:t xml:space="preserve"> </w:t>
            </w:r>
          </w:p>
          <w:p w14:paraId="64F94850" w14:textId="5FBEAD0D" w:rsidR="00C03B6A" w:rsidRDefault="00C03B6A" w:rsidP="00685F18">
            <w:pPr>
              <w:pStyle w:val="En-tte"/>
              <w:tabs>
                <w:tab w:val="clear" w:pos="4536"/>
                <w:tab w:val="clear" w:pos="9072"/>
              </w:tabs>
              <w:ind w:right="566"/>
              <w:jc w:val="both"/>
              <w:rPr>
                <w:rFonts w:ascii="Optimum" w:hAnsi="Optimum"/>
              </w:rPr>
            </w:pPr>
          </w:p>
          <w:p w14:paraId="0A5039DA" w14:textId="6F256A33" w:rsidR="00685F18" w:rsidRDefault="00CA561A" w:rsidP="00685F18">
            <w:pPr>
              <w:pStyle w:val="En-tte"/>
              <w:tabs>
                <w:tab w:val="clear" w:pos="4536"/>
                <w:tab w:val="clear" w:pos="9072"/>
              </w:tabs>
              <w:ind w:right="566"/>
              <w:jc w:val="both"/>
              <w:rPr>
                <w:rFonts w:ascii="Optimum" w:hAnsi="Optimum"/>
              </w:rPr>
            </w:pPr>
            <w:r>
              <w:rPr>
                <w:rFonts w:ascii="Optimum" w:hAnsi="Optimum"/>
              </w:rPr>
              <w:t xml:space="preserve">La mise à disposition de </w:t>
            </w:r>
            <w:r w:rsidR="00A86FAB">
              <w:rPr>
                <w:rFonts w:ascii="Optimum" w:hAnsi="Optimum"/>
              </w:rPr>
              <w:t>café</w:t>
            </w:r>
            <w:r w:rsidR="005D2ED9">
              <w:rPr>
                <w:rFonts w:ascii="Optimum" w:hAnsi="Optimum"/>
              </w:rPr>
              <w:t>,</w:t>
            </w:r>
            <w:r>
              <w:rPr>
                <w:rFonts w:ascii="Optimum" w:hAnsi="Optimum"/>
              </w:rPr>
              <w:t xml:space="preserve"> </w:t>
            </w:r>
            <w:r w:rsidR="00824191">
              <w:rPr>
                <w:rFonts w:ascii="Optimum" w:hAnsi="Optimum"/>
              </w:rPr>
              <w:t>petits</w:t>
            </w:r>
            <w:r w:rsidR="007C78CD">
              <w:rPr>
                <w:rFonts w:ascii="Optimum" w:hAnsi="Optimum"/>
              </w:rPr>
              <w:t>-</w:t>
            </w:r>
            <w:r w:rsidR="00824191">
              <w:rPr>
                <w:rFonts w:ascii="Optimum" w:hAnsi="Optimum"/>
              </w:rPr>
              <w:t>déjeuners</w:t>
            </w:r>
            <w:r w:rsidR="007C78CD">
              <w:rPr>
                <w:rFonts w:ascii="Optimum" w:hAnsi="Optimum"/>
              </w:rPr>
              <w:t xml:space="preserve"> et</w:t>
            </w:r>
            <w:r w:rsidR="00822B10">
              <w:rPr>
                <w:rFonts w:ascii="Optimum" w:hAnsi="Optimum"/>
              </w:rPr>
              <w:t xml:space="preserve"> </w:t>
            </w:r>
            <w:r w:rsidR="005D2ED9">
              <w:rPr>
                <w:rFonts w:ascii="Optimum" w:hAnsi="Optimum"/>
              </w:rPr>
              <w:t xml:space="preserve">améliorés, </w:t>
            </w:r>
            <w:r w:rsidR="007C78CD">
              <w:rPr>
                <w:rFonts w:ascii="Optimum" w:hAnsi="Optimum"/>
              </w:rPr>
              <w:t>l’organisation d’a</w:t>
            </w:r>
            <w:r w:rsidR="005D2ED9">
              <w:rPr>
                <w:rFonts w:ascii="Optimum" w:hAnsi="Optimum"/>
              </w:rPr>
              <w:t xml:space="preserve">ctivités de formation/loisir/événementiel </w:t>
            </w:r>
            <w:r w:rsidR="00822B10">
              <w:rPr>
                <w:rFonts w:ascii="Optimum" w:hAnsi="Optimum"/>
              </w:rPr>
              <w:t xml:space="preserve">ainsi que </w:t>
            </w:r>
            <w:r w:rsidR="005D2ED9">
              <w:rPr>
                <w:rFonts w:ascii="Optimum" w:hAnsi="Optimum"/>
              </w:rPr>
              <w:t xml:space="preserve">la représentation étudiante sont </w:t>
            </w:r>
            <w:r w:rsidR="00822B10">
              <w:rPr>
                <w:rFonts w:ascii="Optimum" w:hAnsi="Optimum"/>
              </w:rPr>
              <w:t xml:space="preserve">des missions </w:t>
            </w:r>
            <w:r w:rsidR="005D2ED9">
              <w:rPr>
                <w:rFonts w:ascii="Optimum" w:hAnsi="Optimum"/>
              </w:rPr>
              <w:t>assuré</w:t>
            </w:r>
            <w:r w:rsidR="00822B10">
              <w:rPr>
                <w:rFonts w:ascii="Optimum" w:hAnsi="Optimum"/>
              </w:rPr>
              <w:t>e</w:t>
            </w:r>
            <w:r w:rsidR="005D2ED9">
              <w:rPr>
                <w:rFonts w:ascii="Optimum" w:hAnsi="Optimum"/>
              </w:rPr>
              <w:t xml:space="preserve">s par le </w:t>
            </w:r>
            <w:r>
              <w:rPr>
                <w:rFonts w:ascii="Optimum" w:hAnsi="Optimum"/>
              </w:rPr>
              <w:t>SAIHN</w:t>
            </w:r>
            <w:r w:rsidR="00AB057E">
              <w:rPr>
                <w:rFonts w:ascii="Optimum" w:hAnsi="Optimum"/>
              </w:rPr>
              <w:t xml:space="preserve"> (l’</w:t>
            </w:r>
            <w:r>
              <w:rPr>
                <w:rFonts w:ascii="Optimum" w:hAnsi="Optimum"/>
              </w:rPr>
              <w:t>association d</w:t>
            </w:r>
            <w:r w:rsidR="005D2ED9">
              <w:rPr>
                <w:rFonts w:ascii="Optimum" w:hAnsi="Optimum"/>
              </w:rPr>
              <w:t xml:space="preserve">es Internes </w:t>
            </w:r>
            <w:r>
              <w:rPr>
                <w:rFonts w:ascii="Optimum" w:hAnsi="Optimum"/>
              </w:rPr>
              <w:t xml:space="preserve">de spécialité </w:t>
            </w:r>
            <w:r w:rsidR="000A3C87">
              <w:rPr>
                <w:rFonts w:ascii="Optimum" w:hAnsi="Optimum"/>
              </w:rPr>
              <w:t>de</w:t>
            </w:r>
            <w:r>
              <w:rPr>
                <w:rFonts w:ascii="Optimum" w:hAnsi="Optimum"/>
              </w:rPr>
              <w:t xml:space="preserve"> </w:t>
            </w:r>
            <w:r w:rsidR="005D2ED9">
              <w:rPr>
                <w:rFonts w:ascii="Optimum" w:hAnsi="Optimum"/>
              </w:rPr>
              <w:t>Nant</w:t>
            </w:r>
            <w:r>
              <w:rPr>
                <w:rFonts w:ascii="Optimum" w:hAnsi="Optimum"/>
              </w:rPr>
              <w:t>e</w:t>
            </w:r>
            <w:r w:rsidR="005D2ED9">
              <w:rPr>
                <w:rFonts w:ascii="Optimum" w:hAnsi="Optimum"/>
              </w:rPr>
              <w:t>s</w:t>
            </w:r>
            <w:r w:rsidR="00AB057E">
              <w:rPr>
                <w:rFonts w:ascii="Optimum" w:hAnsi="Optimum"/>
              </w:rPr>
              <w:t xml:space="preserve">). Une cotisation mensuelle </w:t>
            </w:r>
            <w:r w:rsidR="005D2ED9">
              <w:rPr>
                <w:rFonts w:ascii="Optimum" w:hAnsi="Optimum"/>
              </w:rPr>
              <w:t>de 35€</w:t>
            </w:r>
            <w:r w:rsidR="00AB057E">
              <w:rPr>
                <w:rFonts w:ascii="Optimum" w:hAnsi="Optimum"/>
              </w:rPr>
              <w:t>/interne</w:t>
            </w:r>
            <w:r w:rsidR="005D2ED9">
              <w:rPr>
                <w:rFonts w:ascii="Optimum" w:hAnsi="Optimum"/>
              </w:rPr>
              <w:t xml:space="preserve"> (12€ après déduction des impôts</w:t>
            </w:r>
            <w:r w:rsidR="00AB057E">
              <w:rPr>
                <w:rFonts w:ascii="Optimum" w:hAnsi="Optimum"/>
              </w:rPr>
              <w:t xml:space="preserve">) </w:t>
            </w:r>
            <w:r w:rsidR="00F60471">
              <w:rPr>
                <w:rFonts w:ascii="Optimum" w:hAnsi="Optimum"/>
              </w:rPr>
              <w:t>sera nécessaire à son adhésion</w:t>
            </w:r>
            <w:r w:rsidR="00AB057E">
              <w:rPr>
                <w:rFonts w:ascii="Optimum" w:hAnsi="Optimum"/>
              </w:rPr>
              <w:t xml:space="preserve">. </w:t>
            </w:r>
          </w:p>
          <w:p w14:paraId="72AF0D7D" w14:textId="77777777" w:rsidR="00685F18" w:rsidRDefault="00685F18" w:rsidP="00701032">
            <w:pPr>
              <w:tabs>
                <w:tab w:val="left" w:pos="2977"/>
              </w:tabs>
              <w:rPr>
                <w:rFonts w:ascii="Optimum" w:hAnsi="Optimum"/>
                <w:sz w:val="22"/>
              </w:rPr>
            </w:pPr>
          </w:p>
          <w:p w14:paraId="40A565B4" w14:textId="77777777" w:rsidR="00685F18" w:rsidRDefault="00685F18" w:rsidP="00701032">
            <w:pPr>
              <w:pStyle w:val="Corpsdetexte"/>
              <w:tabs>
                <w:tab w:val="left" w:pos="1701"/>
                <w:tab w:val="left" w:leader="dot" w:pos="5103"/>
                <w:tab w:val="left" w:pos="5670"/>
                <w:tab w:val="left" w:leader="dot" w:pos="9639"/>
              </w:tabs>
              <w:ind w:firstLine="709"/>
            </w:pPr>
            <w:r>
              <w:t>Fait à :</w:t>
            </w:r>
            <w:r>
              <w:tab/>
            </w:r>
            <w:r>
              <w:tab/>
              <w:t xml:space="preserve"> Le :</w:t>
            </w:r>
            <w:r>
              <w:tab/>
            </w:r>
            <w:r>
              <w:tab/>
            </w:r>
            <w:r>
              <w:tab/>
            </w:r>
          </w:p>
          <w:p w14:paraId="106433F9" w14:textId="2A613740" w:rsidR="00685F18" w:rsidRDefault="00685F18" w:rsidP="00A776F0">
            <w:pPr>
              <w:rPr>
                <w:rFonts w:ascii="Optimum" w:hAnsi="Optimum"/>
                <w:sz w:val="22"/>
              </w:rPr>
            </w:pPr>
            <w:bookmarkStart w:id="0" w:name="_GoBack"/>
            <w:bookmarkEnd w:id="0"/>
          </w:p>
        </w:tc>
      </w:tr>
      <w:tr w:rsidR="00685F18" w14:paraId="2B461076" w14:textId="77777777" w:rsidTr="00701032">
        <w:trPr>
          <w:cantSplit/>
          <w:trHeight w:val="9207"/>
        </w:trPr>
        <w:tc>
          <w:tcPr>
            <w:tcW w:w="10345" w:type="dxa"/>
            <w:tcBorders>
              <w:top w:val="single" w:sz="6" w:space="0" w:color="auto"/>
              <w:bottom w:val="single" w:sz="6" w:space="0" w:color="auto"/>
            </w:tcBorders>
          </w:tcPr>
          <w:p w14:paraId="3C225B49" w14:textId="77777777" w:rsidR="00685F18" w:rsidRPr="00685F18" w:rsidRDefault="00685F18" w:rsidP="00685F18">
            <w:pPr>
              <w:pStyle w:val="Titre3"/>
              <w:numPr>
                <w:ilvl w:val="0"/>
                <w:numId w:val="0"/>
              </w:numPr>
              <w:jc w:val="center"/>
              <w:rPr>
                <w:rFonts w:ascii="Optimum" w:hAnsi="Optimum" w:cs="Times New Roman"/>
                <w:b/>
                <w:bCs w:val="0"/>
                <w:i w:val="0"/>
                <w:sz w:val="40"/>
                <w:szCs w:val="20"/>
              </w:rPr>
            </w:pPr>
            <w:r w:rsidRPr="00685F18">
              <w:rPr>
                <w:rFonts w:ascii="Optimum" w:hAnsi="Optimum" w:cs="Times New Roman"/>
                <w:b/>
                <w:bCs w:val="0"/>
                <w:i w:val="0"/>
                <w:sz w:val="40"/>
                <w:szCs w:val="20"/>
              </w:rPr>
              <w:lastRenderedPageBreak/>
              <w:t>Validation de la demande par la</w:t>
            </w:r>
          </w:p>
          <w:p w14:paraId="0D14DAEF" w14:textId="77777777" w:rsidR="00685F18" w:rsidRDefault="00685F18" w:rsidP="00701032">
            <w:pPr>
              <w:jc w:val="center"/>
              <w:rPr>
                <w:rFonts w:ascii="Optimum" w:hAnsi="Optimum"/>
                <w:b/>
                <w:sz w:val="40"/>
              </w:rPr>
            </w:pPr>
            <w:r>
              <w:rPr>
                <w:rFonts w:ascii="Optimum" w:hAnsi="Optimum"/>
                <w:b/>
                <w:sz w:val="40"/>
              </w:rPr>
              <w:t xml:space="preserve">Direction des Affaires Médicales du CHU de Nantes </w:t>
            </w:r>
          </w:p>
          <w:p w14:paraId="741FCD60" w14:textId="66799776" w:rsidR="00685F18" w:rsidRDefault="00685F18" w:rsidP="00701032">
            <w:pPr>
              <w:jc w:val="center"/>
              <w:rPr>
                <w:rFonts w:ascii="Optimum" w:hAnsi="Optimum"/>
                <w:b/>
              </w:rPr>
            </w:pPr>
            <w:r>
              <w:rPr>
                <w:rFonts w:ascii="Optimum" w:hAnsi="Optimum"/>
                <w:b/>
              </w:rPr>
              <w:t>----------------------------------------------------------------------------------------------------------------------------------------------------------------------------</w:t>
            </w:r>
          </w:p>
          <w:p w14:paraId="0316D1D1" w14:textId="77777777" w:rsidR="00685F18" w:rsidRDefault="00685F18" w:rsidP="00701032">
            <w:pPr>
              <w:rPr>
                <w:rFonts w:ascii="Optimum" w:hAnsi="Optimum"/>
                <w:b/>
              </w:rPr>
            </w:pPr>
          </w:p>
          <w:p w14:paraId="52345337" w14:textId="1877FA5E" w:rsidR="00685F18" w:rsidRDefault="00685F18" w:rsidP="00685F18">
            <w:pPr>
              <w:rPr>
                <w:rFonts w:ascii="Optimum" w:hAnsi="Optimum"/>
                <w:sz w:val="22"/>
              </w:rPr>
            </w:pPr>
            <w:r>
              <w:rPr>
                <w:rFonts w:ascii="Optimum" w:hAnsi="Optimum"/>
                <w:sz w:val="22"/>
              </w:rPr>
              <w:tab/>
            </w:r>
            <w:r>
              <w:rPr>
                <w:rFonts w:ascii="Optimum" w:hAnsi="Optimum"/>
                <w:sz w:val="22"/>
              </w:rPr>
              <w:sym w:font="Wingdings" w:char="F072"/>
            </w:r>
            <w:r>
              <w:rPr>
                <w:rFonts w:ascii="Optimum" w:hAnsi="Optimum"/>
                <w:sz w:val="22"/>
              </w:rPr>
              <w:t xml:space="preserve"> Conforme aux modalités de recrutement</w:t>
            </w:r>
          </w:p>
          <w:p w14:paraId="3C693DC5" w14:textId="77777777" w:rsidR="00685F18" w:rsidRDefault="00685F18" w:rsidP="00701032">
            <w:pPr>
              <w:ind w:firstLine="993"/>
              <w:rPr>
                <w:rFonts w:ascii="Optimum" w:hAnsi="Optimum"/>
                <w:sz w:val="22"/>
              </w:rPr>
            </w:pPr>
            <w:r>
              <w:rPr>
                <w:rFonts w:ascii="Optimum" w:hAnsi="Optimum"/>
                <w:sz w:val="22"/>
              </w:rPr>
              <w:t>(en application de la procédure concernant l’attribution de chambres à l’internat)</w:t>
            </w:r>
          </w:p>
          <w:p w14:paraId="2C7391C6" w14:textId="77777777" w:rsidR="00685F18" w:rsidRDefault="00685F18" w:rsidP="00701032">
            <w:pPr>
              <w:rPr>
                <w:rFonts w:ascii="Optimum" w:hAnsi="Optimum"/>
                <w:sz w:val="22"/>
              </w:rPr>
            </w:pPr>
          </w:p>
          <w:p w14:paraId="68AC1F49" w14:textId="77777777" w:rsidR="00685F18" w:rsidRDefault="00685F18" w:rsidP="00701032">
            <w:pPr>
              <w:rPr>
                <w:rFonts w:ascii="Optimum" w:hAnsi="Optimum"/>
                <w:sz w:val="22"/>
              </w:rPr>
            </w:pPr>
            <w:r>
              <w:rPr>
                <w:rFonts w:ascii="Optimum" w:hAnsi="Optimum"/>
                <w:sz w:val="22"/>
              </w:rPr>
              <w:tab/>
            </w:r>
            <w:r>
              <w:rPr>
                <w:rFonts w:ascii="Optimum" w:hAnsi="Optimum"/>
                <w:sz w:val="22"/>
              </w:rPr>
              <w:tab/>
            </w:r>
            <w:r>
              <w:rPr>
                <w:rFonts w:ascii="Optimum" w:hAnsi="Optimum"/>
                <w:sz w:val="22"/>
              </w:rPr>
              <w:sym w:font="Wingdings" w:char="F072"/>
            </w:r>
            <w:r>
              <w:rPr>
                <w:rFonts w:ascii="Optimum" w:hAnsi="Optimum"/>
                <w:sz w:val="22"/>
              </w:rPr>
              <w:t xml:space="preserve"> Qualité</w:t>
            </w:r>
          </w:p>
          <w:p w14:paraId="2E3922DD" w14:textId="77777777" w:rsidR="00685F18" w:rsidRDefault="00685F18" w:rsidP="00701032">
            <w:pPr>
              <w:rPr>
                <w:rFonts w:ascii="Optimum" w:hAnsi="Optimum"/>
                <w:sz w:val="22"/>
              </w:rPr>
            </w:pPr>
          </w:p>
          <w:p w14:paraId="60FB4EFA" w14:textId="77777777" w:rsidR="00685F18" w:rsidRDefault="00685F18" w:rsidP="00701032">
            <w:pPr>
              <w:rPr>
                <w:rFonts w:ascii="Optimum" w:hAnsi="Optimum"/>
                <w:sz w:val="22"/>
              </w:rPr>
            </w:pPr>
            <w:r>
              <w:rPr>
                <w:rFonts w:ascii="Optimum" w:hAnsi="Optimum"/>
                <w:sz w:val="22"/>
              </w:rPr>
              <w:tab/>
            </w:r>
            <w:r>
              <w:rPr>
                <w:rFonts w:ascii="Optimum" w:hAnsi="Optimum"/>
                <w:sz w:val="22"/>
              </w:rPr>
              <w:tab/>
            </w:r>
            <w:r>
              <w:rPr>
                <w:rFonts w:ascii="Optimum" w:hAnsi="Optimum"/>
                <w:sz w:val="22"/>
              </w:rPr>
              <w:sym w:font="Wingdings" w:char="F072"/>
            </w:r>
            <w:r>
              <w:rPr>
                <w:rFonts w:ascii="Optimum" w:hAnsi="Optimum"/>
                <w:sz w:val="22"/>
              </w:rPr>
              <w:t xml:space="preserve"> Période</w:t>
            </w:r>
          </w:p>
          <w:p w14:paraId="2411ACBB" w14:textId="77777777" w:rsidR="00685F18" w:rsidRDefault="00685F18" w:rsidP="00701032">
            <w:pPr>
              <w:rPr>
                <w:rFonts w:ascii="Optimum" w:hAnsi="Optimum"/>
                <w:sz w:val="22"/>
              </w:rPr>
            </w:pPr>
          </w:p>
          <w:p w14:paraId="551C4897" w14:textId="77777777" w:rsidR="00685F18" w:rsidRDefault="00685F18" w:rsidP="00701032">
            <w:pPr>
              <w:rPr>
                <w:rFonts w:ascii="Optimum" w:hAnsi="Optimum"/>
                <w:sz w:val="22"/>
              </w:rPr>
            </w:pPr>
            <w:r>
              <w:rPr>
                <w:rFonts w:ascii="Optimum" w:hAnsi="Optimum"/>
                <w:sz w:val="22"/>
              </w:rPr>
              <w:tab/>
            </w:r>
            <w:r>
              <w:rPr>
                <w:rFonts w:ascii="Optimum" w:hAnsi="Optimum"/>
                <w:sz w:val="22"/>
              </w:rPr>
              <w:sym w:font="Wingdings" w:char="F072"/>
            </w:r>
            <w:r>
              <w:rPr>
                <w:rFonts w:ascii="Optimum" w:hAnsi="Optimum"/>
                <w:sz w:val="22"/>
              </w:rPr>
              <w:t xml:space="preserve"> Non conforme :</w:t>
            </w:r>
          </w:p>
          <w:p w14:paraId="3919ADB6" w14:textId="77777777" w:rsidR="00685F18" w:rsidRDefault="00685F18" w:rsidP="00701032">
            <w:pPr>
              <w:rPr>
                <w:rFonts w:ascii="Optimum" w:hAnsi="Optimum"/>
                <w:sz w:val="22"/>
              </w:rPr>
            </w:pPr>
          </w:p>
          <w:p w14:paraId="2929E554" w14:textId="77777777" w:rsidR="00685F18" w:rsidRDefault="00685F18" w:rsidP="00701032">
            <w:pPr>
              <w:rPr>
                <w:rFonts w:ascii="Optimum" w:hAnsi="Optimum"/>
                <w:sz w:val="22"/>
              </w:rPr>
            </w:pPr>
          </w:p>
          <w:p w14:paraId="474F828F" w14:textId="77777777" w:rsidR="00685F18" w:rsidRDefault="00685F18" w:rsidP="00701032">
            <w:pPr>
              <w:rPr>
                <w:rFonts w:ascii="Arial" w:hAnsi="Arial"/>
                <w:sz w:val="22"/>
              </w:rPr>
            </w:pPr>
          </w:p>
          <w:p w14:paraId="505086E2" w14:textId="659CF0CC" w:rsidR="00685F18" w:rsidRDefault="00BB2003" w:rsidP="00701032">
            <w:pPr>
              <w:tabs>
                <w:tab w:val="left" w:pos="5670"/>
              </w:tabs>
              <w:ind w:firstLine="2835"/>
              <w:rPr>
                <w:rFonts w:ascii="Optimum" w:hAnsi="Optimum"/>
                <w:sz w:val="22"/>
              </w:rPr>
            </w:pPr>
            <w:r>
              <w:rPr>
                <w:rFonts w:ascii="Optimum" w:hAnsi="Optimum"/>
                <w:sz w:val="22"/>
              </w:rPr>
              <w:t>Date :</w:t>
            </w:r>
            <w:r>
              <w:rPr>
                <w:rFonts w:ascii="Optimum" w:hAnsi="Optimum"/>
                <w:sz w:val="22"/>
              </w:rPr>
              <w:tab/>
              <w:t>Le</w:t>
            </w:r>
            <w:r w:rsidR="00685F18">
              <w:rPr>
                <w:rFonts w:ascii="Optimum" w:hAnsi="Optimum"/>
                <w:sz w:val="22"/>
              </w:rPr>
              <w:t xml:space="preserve"> : </w:t>
            </w:r>
          </w:p>
          <w:p w14:paraId="3C536B43" w14:textId="77777777" w:rsidR="00685F18" w:rsidRDefault="00685F18" w:rsidP="00701032">
            <w:pPr>
              <w:tabs>
                <w:tab w:val="left" w:pos="5670"/>
              </w:tabs>
              <w:rPr>
                <w:rFonts w:ascii="Optimum" w:hAnsi="Optimum"/>
                <w:sz w:val="22"/>
              </w:rPr>
            </w:pPr>
          </w:p>
          <w:p w14:paraId="6746B70A" w14:textId="77777777" w:rsidR="00685F18" w:rsidRDefault="00685F18" w:rsidP="00701032">
            <w:pPr>
              <w:tabs>
                <w:tab w:val="left" w:pos="5670"/>
              </w:tabs>
              <w:rPr>
                <w:rFonts w:ascii="Optimum" w:hAnsi="Optimum"/>
                <w:sz w:val="22"/>
              </w:rPr>
            </w:pPr>
          </w:p>
          <w:p w14:paraId="1EE8E256" w14:textId="77777777" w:rsidR="00685F18" w:rsidRDefault="00685F18" w:rsidP="00701032">
            <w:pPr>
              <w:tabs>
                <w:tab w:val="left" w:pos="5670"/>
              </w:tabs>
              <w:rPr>
                <w:rFonts w:ascii="Optimum" w:hAnsi="Optimum"/>
                <w:sz w:val="22"/>
              </w:rPr>
            </w:pPr>
          </w:p>
          <w:p w14:paraId="673FBFB4" w14:textId="77777777" w:rsidR="00685F18" w:rsidRDefault="00685F18" w:rsidP="00701032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Optimum" w:hAnsi="Optimum"/>
                <w:sz w:val="22"/>
              </w:rPr>
              <w:tab/>
              <w:t>Signature</w:t>
            </w:r>
            <w:r>
              <w:rPr>
                <w:rFonts w:ascii="Arial" w:hAnsi="Arial"/>
                <w:sz w:val="22"/>
              </w:rPr>
              <w:t xml:space="preserve"> :</w:t>
            </w:r>
          </w:p>
          <w:p w14:paraId="13AA3AA7" w14:textId="77777777" w:rsidR="00685F18" w:rsidRDefault="00685F18" w:rsidP="00701032">
            <w:pPr>
              <w:rPr>
                <w:b/>
              </w:rPr>
            </w:pPr>
          </w:p>
          <w:p w14:paraId="0498DF7B" w14:textId="77777777" w:rsidR="00685F18" w:rsidRDefault="00685F18" w:rsidP="00701032">
            <w:pPr>
              <w:rPr>
                <w:b/>
              </w:rPr>
            </w:pPr>
          </w:p>
          <w:p w14:paraId="77C217BE" w14:textId="77777777" w:rsidR="00685F18" w:rsidRDefault="00685F18" w:rsidP="00701032">
            <w:pPr>
              <w:pBdr>
                <w:top w:val="single" w:sz="4" w:space="1" w:color="auto"/>
              </w:pBdr>
              <w:rPr>
                <w:b/>
              </w:rPr>
            </w:pPr>
          </w:p>
          <w:p w14:paraId="6C15DEB7" w14:textId="77777777" w:rsidR="00685F18" w:rsidRDefault="00685F18" w:rsidP="00701032">
            <w:pPr>
              <w:rPr>
                <w:rFonts w:ascii="Optimum" w:hAnsi="Optimum"/>
                <w:sz w:val="22"/>
              </w:rPr>
            </w:pPr>
            <w:r>
              <w:rPr>
                <w:rFonts w:ascii="Optimum" w:hAnsi="Optimum"/>
                <w:sz w:val="22"/>
              </w:rPr>
              <w:tab/>
            </w:r>
            <w:r>
              <w:rPr>
                <w:rFonts w:ascii="Optimum" w:hAnsi="Optimum"/>
                <w:sz w:val="22"/>
              </w:rPr>
              <w:sym w:font="Wingdings" w:char="F072"/>
            </w:r>
            <w:r>
              <w:rPr>
                <w:rFonts w:ascii="Optimum" w:hAnsi="Optimum"/>
                <w:sz w:val="22"/>
              </w:rPr>
              <w:t xml:space="preserve"> Interne non rémunéré en direct par le CHU de Nantes  (hors gardes et astreintes) :</w:t>
            </w:r>
          </w:p>
          <w:p w14:paraId="1E0DF4B7" w14:textId="77777777" w:rsidR="00685F18" w:rsidRDefault="00685F18" w:rsidP="00701032">
            <w:pPr>
              <w:rPr>
                <w:rFonts w:ascii="Optimum" w:hAnsi="Optimum"/>
                <w:sz w:val="22"/>
              </w:rPr>
            </w:pPr>
          </w:p>
          <w:p w14:paraId="1871C90E" w14:textId="77777777" w:rsidR="00685F18" w:rsidRDefault="00685F18" w:rsidP="00701032">
            <w:pPr>
              <w:jc w:val="center"/>
              <w:rPr>
                <w:rFonts w:ascii="Optimum" w:hAnsi="Optimum"/>
                <w:b/>
                <w:bCs/>
                <w:i/>
                <w:iCs/>
                <w:sz w:val="22"/>
              </w:rPr>
            </w:pPr>
            <w:r>
              <w:rPr>
                <w:rFonts w:ascii="Optimum" w:hAnsi="Optimum"/>
                <w:b/>
                <w:bCs/>
                <w:i/>
                <w:iCs/>
                <w:sz w:val="22"/>
              </w:rPr>
              <w:t>Transmission à</w:t>
            </w:r>
            <w:r w:rsidRPr="00833048">
              <w:rPr>
                <w:rFonts w:ascii="Optimum" w:hAnsi="Optimum"/>
                <w:b/>
                <w:bCs/>
                <w:i/>
                <w:iCs/>
                <w:sz w:val="22"/>
              </w:rPr>
              <w:t xml:space="preserve"> </w:t>
            </w:r>
            <w:r>
              <w:rPr>
                <w:rFonts w:ascii="Optimum" w:hAnsi="Optimum"/>
                <w:b/>
                <w:bCs/>
                <w:i/>
                <w:iCs/>
                <w:sz w:val="22"/>
              </w:rPr>
              <w:t>la</w:t>
            </w:r>
          </w:p>
          <w:p w14:paraId="603AD6E1" w14:textId="77777777" w:rsidR="00685F18" w:rsidRPr="00833048" w:rsidRDefault="00685F18" w:rsidP="00701032">
            <w:pPr>
              <w:jc w:val="center"/>
              <w:rPr>
                <w:rFonts w:ascii="Optimum" w:hAnsi="Optimum"/>
                <w:b/>
                <w:bCs/>
                <w:i/>
                <w:iCs/>
                <w:sz w:val="22"/>
              </w:rPr>
            </w:pPr>
            <w:r w:rsidRPr="00833048">
              <w:rPr>
                <w:rFonts w:ascii="Optimum" w:hAnsi="Optimum"/>
                <w:b/>
                <w:bCs/>
                <w:i/>
                <w:iCs/>
                <w:sz w:val="22"/>
              </w:rPr>
              <w:t>DIRECTION DES AFFAIRES FINANCIERES</w:t>
            </w:r>
          </w:p>
          <w:p w14:paraId="4C5269CD" w14:textId="77777777" w:rsidR="00685F18" w:rsidRDefault="00685F18" w:rsidP="00701032">
            <w:pPr>
              <w:jc w:val="center"/>
              <w:rPr>
                <w:rFonts w:ascii="Optimum" w:hAnsi="Optimum"/>
                <w:b/>
                <w:bCs/>
                <w:i/>
                <w:iCs/>
                <w:sz w:val="22"/>
              </w:rPr>
            </w:pPr>
            <w:r>
              <w:rPr>
                <w:rFonts w:ascii="Optimum" w:hAnsi="Optimum"/>
                <w:b/>
                <w:bCs/>
                <w:i/>
                <w:iCs/>
                <w:sz w:val="22"/>
              </w:rPr>
              <w:t xml:space="preserve">  Pour la facturation</w:t>
            </w:r>
          </w:p>
          <w:p w14:paraId="10B1C52D" w14:textId="77777777" w:rsidR="00685F18" w:rsidRDefault="00685F18" w:rsidP="00701032">
            <w:pPr>
              <w:jc w:val="center"/>
              <w:rPr>
                <w:rFonts w:ascii="Optimum" w:hAnsi="Optimum"/>
                <w:b/>
                <w:bCs/>
                <w:i/>
                <w:iCs/>
                <w:sz w:val="22"/>
              </w:rPr>
            </w:pPr>
            <w:r>
              <w:rPr>
                <w:rFonts w:ascii="Optimum" w:hAnsi="Optimum"/>
                <w:b/>
                <w:bCs/>
                <w:i/>
                <w:iCs/>
                <w:sz w:val="22"/>
              </w:rPr>
              <w:t>Bureau des investissements et des recettes diverses</w:t>
            </w:r>
          </w:p>
          <w:p w14:paraId="0EE611D0" w14:textId="77777777" w:rsidR="00685F18" w:rsidRDefault="00685F18" w:rsidP="00701032">
            <w:pPr>
              <w:jc w:val="center"/>
              <w:rPr>
                <w:b/>
              </w:rPr>
            </w:pPr>
          </w:p>
        </w:tc>
      </w:tr>
      <w:tr w:rsidR="00685F18" w14:paraId="4223BCC9" w14:textId="77777777" w:rsidTr="00701032">
        <w:trPr>
          <w:cantSplit/>
          <w:trHeight w:val="5372"/>
        </w:trPr>
        <w:tc>
          <w:tcPr>
            <w:tcW w:w="10345" w:type="dxa"/>
            <w:tcBorders>
              <w:top w:val="single" w:sz="6" w:space="0" w:color="auto"/>
              <w:bottom w:val="single" w:sz="6" w:space="0" w:color="auto"/>
            </w:tcBorders>
          </w:tcPr>
          <w:p w14:paraId="39F245AD" w14:textId="77777777" w:rsidR="00685F18" w:rsidRDefault="00685F18" w:rsidP="00701032">
            <w:pPr>
              <w:pStyle w:val="Corpsdetexte"/>
              <w:ind w:left="851" w:hanging="851"/>
            </w:pPr>
          </w:p>
          <w:p w14:paraId="1E67CA47" w14:textId="77777777" w:rsidR="00685F18" w:rsidRDefault="00685F18" w:rsidP="00701032">
            <w:pPr>
              <w:pStyle w:val="Corpsdetexte"/>
              <w:ind w:left="851" w:hanging="142"/>
            </w:pPr>
            <w:r>
              <w:sym w:font="Wingdings" w:char="F072"/>
            </w:r>
            <w:r>
              <w:t xml:space="preserve"> </w:t>
            </w:r>
            <w:r w:rsidRPr="00685F18">
              <w:rPr>
                <w:rFonts w:ascii="Optimum" w:hAnsi="Optimum"/>
                <w:sz w:val="22"/>
              </w:rPr>
              <w:t>Demande un stationnement à demeure en voirie (Parking NGE Le Tourville)</w:t>
            </w:r>
            <w:r>
              <w:t> </w:t>
            </w:r>
          </w:p>
          <w:p w14:paraId="0EC7C3C3" w14:textId="0AEA02F2" w:rsidR="00685F18" w:rsidRPr="00D94614" w:rsidRDefault="00685F18" w:rsidP="00D94614">
            <w:pPr>
              <w:pStyle w:val="Titre6"/>
              <w:jc w:val="center"/>
              <w:rPr>
                <w:rFonts w:ascii="Optimum" w:eastAsia="Times New Roman" w:hAnsi="Optimum" w:cs="Times New Roman"/>
                <w:b/>
                <w:i w:val="0"/>
                <w:iCs w:val="0"/>
                <w:color w:val="auto"/>
                <w:sz w:val="20"/>
              </w:rPr>
            </w:pPr>
            <w:r w:rsidRPr="00D94614">
              <w:rPr>
                <w:rFonts w:ascii="Optimum" w:eastAsia="Times New Roman" w:hAnsi="Optimum" w:cs="Times New Roman"/>
                <w:b/>
                <w:i w:val="0"/>
                <w:iCs w:val="0"/>
                <w:color w:val="auto"/>
                <w:sz w:val="20"/>
              </w:rPr>
              <w:t>Uniquement si vous résidez à l’internat de l’Hôtel Dieu</w:t>
            </w:r>
          </w:p>
          <w:p w14:paraId="20ADCBA3" w14:textId="77777777" w:rsidR="00685F18" w:rsidRPr="000C2229" w:rsidRDefault="00685F18" w:rsidP="00685F18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="Arial" w:eastAsia="Calibri" w:hAnsi="Arial" w:cs="Arial"/>
                <w:sz w:val="16"/>
                <w:szCs w:val="16"/>
              </w:rPr>
            </w:pPr>
            <w:r w:rsidRPr="000C2229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Accès parking :</w:t>
            </w:r>
            <w:r w:rsidRPr="000C2229">
              <w:rPr>
                <w:rFonts w:ascii="Arial" w:eastAsia="Calibri" w:hAnsi="Arial" w:cs="Arial"/>
                <w:sz w:val="22"/>
                <w:szCs w:val="22"/>
              </w:rPr>
              <w:br/>
            </w:r>
            <w:r w:rsidRPr="000C2229">
              <w:rPr>
                <w:rFonts w:ascii="Arial" w:eastAsia="Calibri" w:hAnsi="Arial" w:cs="Arial"/>
                <w:sz w:val="22"/>
                <w:szCs w:val="22"/>
              </w:rPr>
              <w:br/>
            </w:r>
            <w:r w:rsidRPr="000C2229">
              <w:rPr>
                <w:rFonts w:ascii="Arial" w:eastAsia="Calibri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</w:rPr>
              <w:t>Vous  possédez</w:t>
            </w:r>
            <w:r w:rsidRPr="000C2229">
              <w:rPr>
                <w:rFonts w:ascii="Arial" w:eastAsia="Calibri" w:hAnsi="Arial" w:cs="Arial"/>
                <w:sz w:val="16"/>
                <w:szCs w:val="16"/>
                <w:u w:val="single"/>
              </w:rPr>
              <w:t xml:space="preserve"> une chambre à l’internat de l’Hôtel Dieu</w:t>
            </w:r>
            <w:r w:rsidRPr="000C2229">
              <w:rPr>
                <w:rFonts w:ascii="Arial" w:eastAsia="Calibri" w:hAnsi="Arial" w:cs="Arial"/>
                <w:sz w:val="16"/>
                <w:szCs w:val="16"/>
              </w:rPr>
              <w:t> : il n’est pas nécessaire  de faire une demande de parking, celle-ci vous sera automatiquement refusée</w:t>
            </w:r>
            <w:r w:rsidRPr="000C2229">
              <w:rPr>
                <w:rFonts w:ascii="Arial" w:eastAsia="Calibri" w:hAnsi="Arial" w:cs="Arial"/>
                <w:sz w:val="16"/>
                <w:szCs w:val="16"/>
              </w:rPr>
              <w:br/>
              <w:t xml:space="preserve">Vous pouvez cependant bénéficier d’un  tarif préférentiel (36 Euro/mois) sur le parking public CHU situé Quai Tourville. Pour cela, merci de prendre contact auprès de Nantes Gestion Equipement (NGE) 14 rue Racine 44000 NANTES Tel : 02 51 84 95 70 (horaires d’ouverture : 8h30 à 18h30 sans interruption) en vous munissant de votre décision d’hébergement, de votre carte grise et d’un moyen de paiement. Il est également possible de le faire via internet à l'adresse </w:t>
            </w:r>
            <w:hyperlink r:id="rId7" w:history="1">
              <w:r w:rsidRPr="000C2229">
                <w:rPr>
                  <w:rFonts w:ascii="Arial" w:eastAsia="Calibri" w:hAnsi="Arial" w:cs="Arial"/>
                  <w:b/>
                  <w:bCs/>
                  <w:color w:val="0563C1"/>
                  <w:sz w:val="16"/>
                  <w:szCs w:val="16"/>
                  <w:u w:val="single"/>
                </w:rPr>
                <w:t>www.parkings-nantes.fr</w:t>
              </w:r>
            </w:hyperlink>
            <w:r w:rsidRPr="000C2229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.</w:t>
            </w:r>
          </w:p>
          <w:p w14:paraId="4669DDBE" w14:textId="77777777" w:rsidR="00685F18" w:rsidRPr="000C2229" w:rsidRDefault="00685F18" w:rsidP="00685F18">
            <w:pPr>
              <w:overflowPunct/>
              <w:autoSpaceDE/>
              <w:autoSpaceDN/>
              <w:adjustRightInd/>
              <w:spacing w:after="240"/>
              <w:jc w:val="both"/>
              <w:textAlignment w:val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C2229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- 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Vous  logez</w:t>
            </w:r>
            <w:r w:rsidRPr="000C2229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 xml:space="preserve"> à proximité de l’Hôtel Dieu</w:t>
            </w:r>
            <w:r w:rsidRPr="000C2229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 : il n’est pas nécessaire de faire une demande de parking, celle-ci-vous sera automatiquement refusée </w:t>
            </w:r>
            <w:r w:rsidRPr="000C2229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</w:r>
            <w:r w:rsidRPr="000C2229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 xml:space="preserve">- </w:t>
            </w:r>
            <w:r w:rsidRPr="000C2229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Le logement est éloigné</w:t>
            </w:r>
            <w:r w:rsidRPr="000C2229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: il est nécessaire de compléter une demande de parking (seulement 37 places parking sous-sol radio et stationnement possible sur l’Ile de Nantes avec Navettes – Rue des Marchandises à Nantes)</w:t>
            </w:r>
            <w:r w:rsidRPr="000C2229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</w:r>
            <w:r w:rsidRPr="000C2229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 xml:space="preserve">- 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Vous  réalisez</w:t>
            </w:r>
            <w:r w:rsidRPr="000C2229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 xml:space="preserve"> des gardes, des astreintes</w:t>
            </w:r>
            <w:r w:rsidRPr="000C2229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: il est nécessaire de compléter une demande de parking - La liste des internes sur les gardes nous est transmise par la DAM.</w:t>
            </w:r>
            <w:r w:rsidRPr="000C2229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</w:r>
            <w:r w:rsidRPr="000C2229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</w:r>
            <w:r w:rsidRPr="000C2229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 xml:space="preserve">- 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Vous souhaitez</w:t>
            </w:r>
            <w:r w:rsidRPr="000C2229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 xml:space="preserve"> renouveler vos accès parkings/vélos</w:t>
            </w:r>
            <w:r w:rsidRPr="000C2229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: il est nécessaire de compléter une demande de parking</w:t>
            </w:r>
          </w:p>
          <w:p w14:paraId="70031AB0" w14:textId="77777777" w:rsidR="00685F18" w:rsidRPr="00201E26" w:rsidRDefault="00685F18" w:rsidP="00685F18"/>
        </w:tc>
      </w:tr>
    </w:tbl>
    <w:p w14:paraId="66182204" w14:textId="758E3140" w:rsidR="00C749B8" w:rsidRPr="002C3183" w:rsidRDefault="00C749B8">
      <w:pPr>
        <w:rPr>
          <w:rFonts w:ascii="Arial" w:hAnsi="Arial" w:cs="Arial"/>
          <w:sz w:val="20"/>
        </w:rPr>
      </w:pPr>
    </w:p>
    <w:sectPr w:rsidR="00C749B8" w:rsidRPr="002C3183" w:rsidSect="002C3183">
      <w:footerReference w:type="default" r:id="rId8"/>
      <w:footerReference w:type="first" r:id="rId9"/>
      <w:pgSz w:w="11906" w:h="16838" w:code="9"/>
      <w:pgMar w:top="851" w:right="851" w:bottom="567" w:left="851" w:header="45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0FC6D" w14:textId="77777777" w:rsidR="0077335E" w:rsidRDefault="0077335E">
      <w:r>
        <w:separator/>
      </w:r>
    </w:p>
  </w:endnote>
  <w:endnote w:type="continuationSeparator" w:id="0">
    <w:p w14:paraId="79EC37B2" w14:textId="77777777" w:rsidR="0077335E" w:rsidRDefault="00773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um">
    <w:altName w:val="Calibri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8220C" w14:textId="74C29C86" w:rsidR="006A287B" w:rsidRPr="00C749B8" w:rsidRDefault="006A287B" w:rsidP="002C3183">
    <w:pPr>
      <w:pStyle w:val="Pieddepage"/>
      <w:rPr>
        <w:rFonts w:cs="Arial"/>
      </w:rPr>
    </w:pPr>
    <w:r>
      <w:tab/>
    </w:r>
    <w:r w:rsidRPr="00C749B8">
      <w:rPr>
        <w:rFonts w:cs="Arial"/>
      </w:rPr>
      <w:t xml:space="preserve">Page </w:t>
    </w:r>
    <w:r w:rsidRPr="00C749B8">
      <w:rPr>
        <w:rStyle w:val="Numrodepage"/>
        <w:rFonts w:cs="Arial"/>
      </w:rPr>
      <w:fldChar w:fldCharType="begin"/>
    </w:r>
    <w:r w:rsidRPr="00C749B8">
      <w:rPr>
        <w:rStyle w:val="Numrodepage"/>
        <w:rFonts w:cs="Arial"/>
      </w:rPr>
      <w:instrText xml:space="preserve"> PAGE </w:instrText>
    </w:r>
    <w:r w:rsidRPr="00C749B8">
      <w:rPr>
        <w:rStyle w:val="Numrodepage"/>
        <w:rFonts w:cs="Arial"/>
      </w:rPr>
      <w:fldChar w:fldCharType="separate"/>
    </w:r>
    <w:r w:rsidR="00A776F0">
      <w:rPr>
        <w:rStyle w:val="Numrodepage"/>
        <w:rFonts w:cs="Arial"/>
        <w:noProof/>
      </w:rPr>
      <w:t>2</w:t>
    </w:r>
    <w:r w:rsidRPr="00C749B8">
      <w:rPr>
        <w:rStyle w:val="Numrodepage"/>
        <w:rFonts w:cs="Arial"/>
      </w:rPr>
      <w:fldChar w:fldCharType="end"/>
    </w:r>
    <w:r w:rsidRPr="00C749B8">
      <w:rPr>
        <w:rStyle w:val="Numrodepage"/>
        <w:rFonts w:cs="Arial"/>
      </w:rPr>
      <w:t xml:space="preserve"> / </w:t>
    </w:r>
    <w:r w:rsidRPr="00C749B8">
      <w:rPr>
        <w:rStyle w:val="Numrodepage"/>
        <w:rFonts w:cs="Arial"/>
      </w:rPr>
      <w:fldChar w:fldCharType="begin"/>
    </w:r>
    <w:r w:rsidRPr="00C749B8">
      <w:rPr>
        <w:rStyle w:val="Numrodepage"/>
        <w:rFonts w:cs="Arial"/>
      </w:rPr>
      <w:instrText xml:space="preserve"> NUMPAGES </w:instrText>
    </w:r>
    <w:r w:rsidRPr="00C749B8">
      <w:rPr>
        <w:rStyle w:val="Numrodepage"/>
        <w:rFonts w:cs="Arial"/>
      </w:rPr>
      <w:fldChar w:fldCharType="separate"/>
    </w:r>
    <w:r w:rsidR="00A776F0">
      <w:rPr>
        <w:rStyle w:val="Numrodepage"/>
        <w:rFonts w:cs="Arial"/>
        <w:noProof/>
      </w:rPr>
      <w:t>2</w:t>
    </w:r>
    <w:r w:rsidRPr="00C749B8">
      <w:rPr>
        <w:rStyle w:val="Numrodepage"/>
        <w:rFonts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82219" w14:textId="297D9BE4" w:rsidR="006A287B" w:rsidRPr="002C3183" w:rsidRDefault="006A287B" w:rsidP="002C3183">
    <w:pPr>
      <w:pStyle w:val="Pieddepage"/>
    </w:pPr>
    <w:r w:rsidRPr="002C3183">
      <w:tab/>
      <w:t xml:space="preserve">Page </w:t>
    </w:r>
    <w:r w:rsidRPr="002C3183">
      <w:rPr>
        <w:rStyle w:val="Numrodepage"/>
      </w:rPr>
      <w:fldChar w:fldCharType="begin"/>
    </w:r>
    <w:r w:rsidRPr="002C3183">
      <w:rPr>
        <w:rStyle w:val="Numrodepage"/>
      </w:rPr>
      <w:instrText xml:space="preserve"> PAGE </w:instrText>
    </w:r>
    <w:r w:rsidRPr="002C3183">
      <w:rPr>
        <w:rStyle w:val="Numrodepage"/>
      </w:rPr>
      <w:fldChar w:fldCharType="separate"/>
    </w:r>
    <w:r w:rsidR="00A776F0">
      <w:rPr>
        <w:rStyle w:val="Numrodepage"/>
        <w:noProof/>
      </w:rPr>
      <w:t>1</w:t>
    </w:r>
    <w:r w:rsidRPr="002C3183">
      <w:rPr>
        <w:rStyle w:val="Numrodepage"/>
      </w:rPr>
      <w:fldChar w:fldCharType="end"/>
    </w:r>
    <w:r w:rsidRPr="002C3183">
      <w:rPr>
        <w:rStyle w:val="Numrodepage"/>
      </w:rPr>
      <w:t xml:space="preserve"> / </w:t>
    </w:r>
    <w:r w:rsidRPr="002C3183">
      <w:rPr>
        <w:rStyle w:val="Numrodepage"/>
      </w:rPr>
      <w:fldChar w:fldCharType="begin"/>
    </w:r>
    <w:r w:rsidRPr="002C3183">
      <w:rPr>
        <w:rStyle w:val="Numrodepage"/>
      </w:rPr>
      <w:instrText xml:space="preserve"> NUMPAGES </w:instrText>
    </w:r>
    <w:r w:rsidRPr="002C3183">
      <w:rPr>
        <w:rStyle w:val="Numrodepage"/>
      </w:rPr>
      <w:fldChar w:fldCharType="separate"/>
    </w:r>
    <w:r w:rsidR="00A776F0">
      <w:rPr>
        <w:rStyle w:val="Numrodepage"/>
        <w:noProof/>
      </w:rPr>
      <w:t>2</w:t>
    </w:r>
    <w:r w:rsidRPr="002C3183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06400" w14:textId="77777777" w:rsidR="0077335E" w:rsidRDefault="0077335E">
      <w:r>
        <w:separator/>
      </w:r>
    </w:p>
  </w:footnote>
  <w:footnote w:type="continuationSeparator" w:id="0">
    <w:p w14:paraId="60210AAA" w14:textId="77777777" w:rsidR="0077335E" w:rsidRDefault="00773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A388E"/>
    <w:multiLevelType w:val="multilevel"/>
    <w:tmpl w:val="EF344BE0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1135"/>
        </w:tabs>
        <w:ind w:left="1135" w:hanging="567"/>
      </w:pPr>
      <w:rPr>
        <w:rFonts w:ascii="Optimum" w:hAnsi="Optimum" w:hint="default"/>
        <w:b/>
        <w:i w:val="0"/>
        <w:sz w:val="24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1571"/>
        </w:tabs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E7E4385"/>
    <w:multiLevelType w:val="hybridMultilevel"/>
    <w:tmpl w:val="AF90956A"/>
    <w:lvl w:ilvl="0" w:tplc="77A223FA">
      <w:start w:val="1"/>
      <w:numFmt w:val="decimal"/>
      <w:lvlText w:val="%1-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</w:lvl>
  </w:abstractNum>
  <w:abstractNum w:abstractNumId="2" w15:restartNumberingAfterBreak="0">
    <w:nsid w:val="56170A41"/>
    <w:multiLevelType w:val="singleLevel"/>
    <w:tmpl w:val="1F288B70"/>
    <w:lvl w:ilvl="0">
      <w:start w:val="1"/>
      <w:numFmt w:val="decimal"/>
      <w:lvlText w:val="%1- "/>
      <w:legacy w:legacy="1" w:legacySpace="0" w:legacyIndent="283"/>
      <w:lvlJc w:val="left"/>
      <w:pPr>
        <w:ind w:left="988" w:hanging="283"/>
      </w:pPr>
      <w:rPr>
        <w:rFonts w:ascii="Optimum" w:hAnsi="Optimum" w:hint="default"/>
        <w:b/>
        <w:i w:val="0"/>
        <w:sz w:val="24"/>
        <w:u w:val="none"/>
      </w:rPr>
    </w:lvl>
  </w:abstractNum>
  <w:abstractNum w:abstractNumId="3" w15:restartNumberingAfterBreak="0">
    <w:nsid w:val="76101C87"/>
    <w:multiLevelType w:val="singleLevel"/>
    <w:tmpl w:val="32BA6FF4"/>
    <w:lvl w:ilvl="0">
      <w:start w:val="6"/>
      <w:numFmt w:val="decimal"/>
      <w:lvlText w:val="%1- "/>
      <w:legacy w:legacy="1" w:legacySpace="0" w:legacyIndent="283"/>
      <w:lvlJc w:val="left"/>
      <w:pPr>
        <w:ind w:left="988" w:hanging="283"/>
      </w:pPr>
      <w:rPr>
        <w:rFonts w:ascii="Comic Sans MS" w:hAnsi="Comic Sans MS" w:hint="default"/>
        <w:b w:val="0"/>
        <w:i w:val="0"/>
        <w:sz w:val="20"/>
        <w:u w:val="none"/>
      </w:rPr>
    </w:lvl>
  </w:abstractNum>
  <w:num w:numId="1">
    <w:abstractNumId w:val="2"/>
  </w:num>
  <w:num w:numId="2">
    <w:abstractNumId w:val="2"/>
    <w:lvlOverride w:ilvl="0">
      <w:lvl w:ilvl="0">
        <w:start w:val="2"/>
        <w:numFmt w:val="decimal"/>
        <w:lvlText w:val="%1- "/>
        <w:legacy w:legacy="1" w:legacySpace="0" w:legacyIndent="283"/>
        <w:lvlJc w:val="left"/>
        <w:pPr>
          <w:ind w:left="988" w:hanging="283"/>
        </w:pPr>
        <w:rPr>
          <w:rFonts w:ascii="Optimum" w:hAnsi="Optimum" w:hint="default"/>
          <w:b/>
          <w:i w:val="0"/>
          <w:sz w:val="24"/>
          <w:u w:val="none"/>
        </w:rPr>
      </w:lvl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183"/>
    <w:rsid w:val="000A3C87"/>
    <w:rsid w:val="001F4728"/>
    <w:rsid w:val="002C3183"/>
    <w:rsid w:val="004E01DA"/>
    <w:rsid w:val="005D2ED9"/>
    <w:rsid w:val="00685F18"/>
    <w:rsid w:val="006A287B"/>
    <w:rsid w:val="0077335E"/>
    <w:rsid w:val="007C78CD"/>
    <w:rsid w:val="00815312"/>
    <w:rsid w:val="00822B10"/>
    <w:rsid w:val="00824191"/>
    <w:rsid w:val="00A55577"/>
    <w:rsid w:val="00A776F0"/>
    <w:rsid w:val="00A86FAB"/>
    <w:rsid w:val="00AB057E"/>
    <w:rsid w:val="00B9159E"/>
    <w:rsid w:val="00BB2003"/>
    <w:rsid w:val="00BB365A"/>
    <w:rsid w:val="00C03B6A"/>
    <w:rsid w:val="00C310D8"/>
    <w:rsid w:val="00C749B8"/>
    <w:rsid w:val="00CA561A"/>
    <w:rsid w:val="00D94614"/>
    <w:rsid w:val="00F60471"/>
    <w:rsid w:val="00FF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6182203"/>
  <w15:docId w15:val="{2DA478C7-46FE-4124-ACEC-28B289A94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re1">
    <w:name w:val="heading 1"/>
    <w:basedOn w:val="Normal"/>
    <w:next w:val="ParagrapheNormal"/>
    <w:qFormat/>
    <w:pPr>
      <w:keepNext/>
      <w:numPr>
        <w:numId w:val="5"/>
      </w:numPr>
      <w:tabs>
        <w:tab w:val="left" w:pos="397"/>
      </w:tabs>
      <w:spacing w:before="180" w:after="120"/>
      <w:outlineLvl w:val="0"/>
    </w:pPr>
    <w:rPr>
      <w:rFonts w:ascii="Optimum" w:hAnsi="Optimum"/>
      <w:b/>
      <w:sz w:val="28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5"/>
      </w:numPr>
      <w:tabs>
        <w:tab w:val="left" w:pos="851"/>
      </w:tabs>
      <w:spacing w:before="120" w:after="120"/>
      <w:ind w:left="1134"/>
      <w:outlineLvl w:val="1"/>
    </w:pPr>
    <w:rPr>
      <w:rFonts w:ascii="Optimum" w:hAnsi="Optimum"/>
      <w:b/>
      <w:bCs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5"/>
      </w:numPr>
      <w:spacing w:before="60"/>
      <w:ind w:left="851" w:firstLine="0"/>
      <w:outlineLvl w:val="2"/>
    </w:pPr>
    <w:rPr>
      <w:rFonts w:cs="Arial"/>
      <w:bCs/>
      <w:i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685F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</w:style>
  <w:style w:type="paragraph" w:styleId="En-tte">
    <w:name w:val="header"/>
    <w:aliases w:val="En-tête &amp; Pied-de-page"/>
    <w:basedOn w:val="Normal"/>
    <w:pPr>
      <w:tabs>
        <w:tab w:val="center" w:pos="4536"/>
        <w:tab w:val="right" w:pos="9072"/>
      </w:tabs>
    </w:pPr>
    <w:rPr>
      <w:sz w:val="20"/>
    </w:rPr>
  </w:style>
  <w:style w:type="paragraph" w:styleId="Pieddepage">
    <w:name w:val="footer"/>
    <w:basedOn w:val="Normal"/>
    <w:autoRedefine/>
    <w:rsid w:val="00C749B8"/>
    <w:pPr>
      <w:tabs>
        <w:tab w:val="right" w:pos="10206"/>
      </w:tabs>
      <w:spacing w:before="60" w:after="60"/>
      <w:jc w:val="both"/>
    </w:pPr>
    <w:rPr>
      <w:rFonts w:ascii="Arial" w:hAnsi="Arial"/>
      <w:sz w:val="16"/>
    </w:rPr>
  </w:style>
  <w:style w:type="paragraph" w:styleId="Corpsdetexte">
    <w:name w:val="Body Text"/>
    <w:basedOn w:val="Normal"/>
    <w:rsid w:val="002C3183"/>
    <w:pPr>
      <w:spacing w:before="120"/>
      <w:jc w:val="both"/>
    </w:pPr>
    <w:rPr>
      <w:rFonts w:ascii="Arial" w:hAnsi="Arial"/>
      <w:sz w:val="20"/>
    </w:rPr>
  </w:style>
  <w:style w:type="paragraph" w:customStyle="1" w:styleId="ParagrapheNormal">
    <w:name w:val="Paragraphe Normal"/>
    <w:basedOn w:val="Normal"/>
    <w:pPr>
      <w:jc w:val="both"/>
    </w:pPr>
    <w:rPr>
      <w:rFonts w:ascii="Optimum" w:hAnsi="Optimum"/>
      <w:sz w:val="22"/>
    </w:rPr>
  </w:style>
  <w:style w:type="paragraph" w:customStyle="1" w:styleId="Sommaire">
    <w:name w:val="Sommaire"/>
    <w:basedOn w:val="Titre2"/>
  </w:style>
  <w:style w:type="character" w:styleId="Lienhypertexte">
    <w:name w:val="Hyperlink"/>
    <w:basedOn w:val="Policepardfaut"/>
    <w:rPr>
      <w:color w:val="0000FF"/>
      <w:u w:val="single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paragraph" w:customStyle="1" w:styleId="Titreprincipal">
    <w:name w:val="Titre principal"/>
    <w:basedOn w:val="Normal"/>
    <w:autoRedefine/>
    <w:rsid w:val="004E01DA"/>
    <w:pPr>
      <w:spacing w:after="60"/>
      <w:jc w:val="center"/>
    </w:pPr>
    <w:rPr>
      <w:rFonts w:ascii="Arial" w:hAnsi="Arial" w:cs="Arial"/>
      <w:b/>
      <w:szCs w:val="24"/>
    </w:rPr>
  </w:style>
  <w:style w:type="paragraph" w:customStyle="1" w:styleId="Style1">
    <w:name w:val="Style1"/>
    <w:basedOn w:val="Pieddepage"/>
    <w:rsid w:val="002C3183"/>
    <w:rPr>
      <w:sz w:val="20"/>
    </w:rPr>
  </w:style>
  <w:style w:type="paragraph" w:styleId="Textedebulles">
    <w:name w:val="Balloon Text"/>
    <w:basedOn w:val="Normal"/>
    <w:link w:val="TextedebullesCar"/>
    <w:rsid w:val="008153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15312"/>
    <w:rPr>
      <w:rFonts w:ascii="Tahoma" w:hAnsi="Tahoma" w:cs="Tahoma"/>
      <w:sz w:val="16"/>
      <w:szCs w:val="16"/>
    </w:rPr>
  </w:style>
  <w:style w:type="character" w:customStyle="1" w:styleId="Titre6Car">
    <w:name w:val="Titre 6 Car"/>
    <w:basedOn w:val="Policepardfaut"/>
    <w:link w:val="Titre6"/>
    <w:semiHidden/>
    <w:rsid w:val="00685F18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Corpsdetexte3">
    <w:name w:val="Body Text 3"/>
    <w:basedOn w:val="Normal"/>
    <w:link w:val="Corpsdetexte3Car"/>
    <w:rsid w:val="00685F18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685F18"/>
    <w:rPr>
      <w:sz w:val="16"/>
      <w:szCs w:val="16"/>
    </w:rPr>
  </w:style>
  <w:style w:type="paragraph" w:styleId="Titre">
    <w:name w:val="Title"/>
    <w:basedOn w:val="Normal"/>
    <w:link w:val="TitreCar"/>
    <w:qFormat/>
    <w:rsid w:val="00685F18"/>
    <w:pPr>
      <w:jc w:val="center"/>
    </w:pPr>
    <w:rPr>
      <w:rFonts w:ascii="Optimum" w:hAnsi="Optimum"/>
      <w:b/>
      <w:spacing w:val="80"/>
      <w:sz w:val="28"/>
    </w:rPr>
  </w:style>
  <w:style w:type="character" w:customStyle="1" w:styleId="TitreCar">
    <w:name w:val="Titre Car"/>
    <w:basedOn w:val="Policepardfaut"/>
    <w:link w:val="Titre"/>
    <w:rsid w:val="00685F18"/>
    <w:rPr>
      <w:rFonts w:ascii="Optimum" w:hAnsi="Optimum"/>
      <w:b/>
      <w:spacing w:val="8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arkings-nante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jpeyragrosse\Bureau\Nantes\Mod&#232;le%20Proc&#233;dure%20Portrai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Procédure Portrait.dot</Template>
  <TotalTime>49</TotalTime>
  <Pages>2</Pages>
  <Words>576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NANTES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0550int01</cp:lastModifiedBy>
  <cp:revision>5</cp:revision>
  <cp:lastPrinted>2010-02-15T13:02:00Z</cp:lastPrinted>
  <dcterms:created xsi:type="dcterms:W3CDTF">2022-07-26T09:24:00Z</dcterms:created>
  <dcterms:modified xsi:type="dcterms:W3CDTF">2022-09-05T12:18:00Z</dcterms:modified>
</cp:coreProperties>
</file>